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244F9" w14:textId="4D9213B4" w:rsidR="00A978F2" w:rsidRDefault="00F653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769A7" wp14:editId="01DDD5D6">
                <wp:simplePos x="0" y="0"/>
                <wp:positionH relativeFrom="column">
                  <wp:posOffset>135255</wp:posOffset>
                </wp:positionH>
                <wp:positionV relativeFrom="paragraph">
                  <wp:posOffset>-424180</wp:posOffset>
                </wp:positionV>
                <wp:extent cx="5943600" cy="85725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FD667" w14:textId="77777777" w:rsidR="00F53324" w:rsidRPr="00737E2E" w:rsidRDefault="00185B8E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J</w:t>
                            </w:r>
                            <w:r w:rsidR="00E5528D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uly 7</w:t>
                            </w:r>
                            <w:r w:rsidR="00D61D01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, 20</w:t>
                            </w:r>
                            <w:r w:rsidR="00E5528D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0E90FF9E" w14:textId="77777777" w:rsidR="00D61D01" w:rsidRPr="00737E2E" w:rsidRDefault="00D61D01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</w:p>
                          <w:p w14:paraId="6BAB0DD6" w14:textId="77777777" w:rsidR="00D61D01" w:rsidRPr="00737E2E" w:rsidRDefault="00D61D01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Dear BRAMS Parent/Guardians and Students:</w:t>
                            </w:r>
                          </w:p>
                          <w:p w14:paraId="1C3EC8D9" w14:textId="77777777" w:rsidR="00D61D01" w:rsidRPr="00737E2E" w:rsidRDefault="00D61D01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</w:p>
                          <w:p w14:paraId="2FABFB49" w14:textId="77777777" w:rsidR="00BC0D39" w:rsidRPr="00737E2E" w:rsidRDefault="00D61D01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We hope you are enjoying your summer break.  </w:t>
                            </w:r>
                            <w:r w:rsidR="00E5528D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Thursday</w:t>
                            </w:r>
                            <w:r w:rsidR="00F02A1A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, September </w:t>
                            </w:r>
                            <w:r w:rsidR="00A2281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1</w:t>
                            </w:r>
                            <w:r w:rsidR="00A2281E" w:rsidRPr="00A2281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begins </w:t>
                            </w:r>
                            <w:r w:rsidR="00EE32DB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t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he new school year.  We are eager to welcome back our returning students and extend a hearty welcome to all of our new students. </w:t>
                            </w:r>
                          </w:p>
                          <w:p w14:paraId="73D3D9D0" w14:textId="77777777" w:rsidR="00BC0D39" w:rsidRPr="0055100D" w:rsidRDefault="00BC0D39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16"/>
                                <w:szCs w:val="16"/>
                              </w:rPr>
                            </w:pPr>
                          </w:p>
                          <w:p w14:paraId="2157E68B" w14:textId="77777777" w:rsidR="00D61D01" w:rsidRPr="00737E2E" w:rsidRDefault="00BC0D39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Betsy Ross Arts Magnet School is committed to providing superior academic instruction integrated with an extensive arts curriculum.  </w:t>
                            </w:r>
                            <w:r w:rsidR="001473BD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This school year will be both rewarding and productive as we build upon our past success, undertake new endeavors and challenges, and continue our mission of being “</w:t>
                            </w:r>
                            <w:r w:rsidR="001473BD" w:rsidRPr="00737E2E">
                              <w:rPr>
                                <w:rFonts w:ascii="Arial (W1)" w:eastAsia="Arial Unicode MS" w:hAnsi="Arial (W1)" w:cs="Arial Unicode MS"/>
                                <w:b/>
                                <w:sz w:val="22"/>
                                <w:szCs w:val="22"/>
                              </w:rPr>
                              <w:t>BETTER THAN BEST”</w:t>
                            </w:r>
                            <w:r w:rsidR="001473BD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341E37" w14:textId="77777777" w:rsidR="00674A47" w:rsidRPr="0055100D" w:rsidRDefault="00674A47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16"/>
                                <w:szCs w:val="16"/>
                              </w:rPr>
                            </w:pPr>
                          </w:p>
                          <w:p w14:paraId="1E77F4E8" w14:textId="77777777" w:rsidR="004F3882" w:rsidRPr="00737E2E" w:rsidRDefault="00674A47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All parents/guardians are urged to</w:t>
                            </w:r>
                            <w:r w:rsidR="00754DEB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work in co</w:t>
                            </w:r>
                            <w:r w:rsidR="00B830F5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operation</w:t>
                            </w:r>
                            <w:r w:rsidR="00754DEB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with the BRAMS staff and </w:t>
                            </w:r>
                            <w:r w:rsidR="00EE32DB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t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ake an active role in their child’s education</w:t>
                            </w:r>
                            <w:r w:rsidR="00754DEB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to provide the support necessary for his/her academic and personal success.  All students are encouraged to put forth maximum effort both in and out of the classroom, to be good citizens who are respectful of others</w:t>
                            </w:r>
                            <w:r w:rsidR="004F3882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, and to participate totally in the pursuit of learning.  Through student effort and the support of parents and BRAMS staff, every child will meet with success.</w:t>
                            </w:r>
                          </w:p>
                          <w:p w14:paraId="7AFB2259" w14:textId="77777777" w:rsidR="004F3882" w:rsidRPr="0055100D" w:rsidRDefault="004F3882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16"/>
                                <w:szCs w:val="16"/>
                              </w:rPr>
                            </w:pPr>
                          </w:p>
                          <w:p w14:paraId="0F61A7C5" w14:textId="77777777" w:rsidR="00674A47" w:rsidRDefault="004F3882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Orientation sessions </w:t>
                            </w:r>
                            <w:r w:rsidR="00277D2C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will be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held prior to the start of the school year.  The NHBOE policy mandates that all parents</w:t>
                            </w:r>
                            <w:r w:rsidR="00687D27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/guardians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and students attend an orientation session.  The dates and times</w:t>
                            </w:r>
                            <w:r w:rsidR="00F56F86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for the orientation here at BRAMS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are:</w:t>
                            </w:r>
                          </w:p>
                          <w:p w14:paraId="306DF8B9" w14:textId="77777777" w:rsidR="00737E2E" w:rsidRPr="0055100D" w:rsidRDefault="00737E2E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16"/>
                                <w:szCs w:val="16"/>
                              </w:rPr>
                            </w:pPr>
                          </w:p>
                          <w:p w14:paraId="05EBA7FA" w14:textId="77777777" w:rsidR="004F3882" w:rsidRPr="00737E2E" w:rsidRDefault="004F3882" w:rsidP="00D61D01">
                            <w:pPr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</w:pP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ab/>
                            </w:r>
                            <w:r w:rsidR="00E5528D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="00C265DE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  <w:t xml:space="preserve">, August </w:t>
                            </w:r>
                            <w:r w:rsidR="00A2281E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A2281E" w:rsidRPr="00A2281E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528D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  <w:t xml:space="preserve">           10:00 am and 6pm</w:t>
                            </w:r>
                          </w:p>
                          <w:p w14:paraId="3C97E256" w14:textId="77777777" w:rsidR="00BC7C19" w:rsidRPr="00737E2E" w:rsidRDefault="00BC7C19" w:rsidP="00D61D01">
                            <w:pPr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</w:pPr>
                            <w:r w:rsidRPr="00737E2E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E5528D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679CB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  <w:t>August 31</w:t>
                            </w:r>
                            <w:r w:rsidR="009679CB" w:rsidRPr="009679CB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E5528D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         </w:t>
                            </w:r>
                            <w:r w:rsidR="00E5528D">
                              <w:rPr>
                                <w:rFonts w:ascii="Arial (W1)" w:eastAsia="Arial Unicode MS" w:hAnsi="Arial (W1)" w:cs="Arial Unicode MS"/>
                                <w:b/>
                                <w:sz w:val="28"/>
                                <w:szCs w:val="28"/>
                              </w:rPr>
                              <w:t>11:00am ONLY</w:t>
                            </w:r>
                          </w:p>
                          <w:p w14:paraId="29D2BFC8" w14:textId="77777777" w:rsidR="00737E2E" w:rsidRPr="0055100D" w:rsidRDefault="00737E2E" w:rsidP="00D61D01">
                            <w:pPr>
                              <w:rPr>
                                <w:rFonts w:ascii="Arial (W1)" w:eastAsia="Arial Unicode MS" w:hAnsi="Arial (W1)" w:cs="Arial Unicode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141A86" w14:textId="77777777" w:rsidR="00BC7C19" w:rsidRPr="00A2281E" w:rsidRDefault="00BC7C19" w:rsidP="00D61D01">
                            <w:pPr>
                              <w:rPr>
                                <w:rFonts w:ascii="Arial (W1)" w:eastAsia="Arial Unicode MS" w:hAnsi="Arial (W1)" w:cs="Arial Unicode MS"/>
                                <w:b/>
                                <w:sz w:val="22"/>
                                <w:szCs w:val="22"/>
                              </w:rPr>
                            </w:pP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Again, </w:t>
                            </w:r>
                            <w:r w:rsidR="00687D27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all parents/guardians and students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i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attend one of these sessions.  </w:t>
                            </w:r>
                            <w:r w:rsidR="00185B8E" w:rsidRPr="00A2281E">
                              <w:rPr>
                                <w:rFonts w:ascii="Arial (W1)" w:eastAsia="Arial Unicode MS" w:hAnsi="Arial (W1)" w:cs="Arial Unicode MS"/>
                                <w:b/>
                                <w:sz w:val="22"/>
                                <w:szCs w:val="22"/>
                              </w:rPr>
                              <w:t>These dates and times may vary from dates and times you may see</w:t>
                            </w:r>
                            <w:r w:rsidR="0055100D" w:rsidRPr="00A2281E">
                              <w:rPr>
                                <w:rFonts w:ascii="Arial (W1)" w:eastAsia="Arial Unicode MS" w:hAnsi="Arial (W1)" w:cs="Arial Unicode MS"/>
                                <w:b/>
                                <w:sz w:val="22"/>
                                <w:szCs w:val="22"/>
                              </w:rPr>
                              <w:t xml:space="preserve"> or hear of</w:t>
                            </w:r>
                            <w:r w:rsidR="00185B8E" w:rsidRPr="00A2281E">
                              <w:rPr>
                                <w:rFonts w:ascii="Arial (W1)" w:eastAsia="Arial Unicode MS" w:hAnsi="Arial (W1)" w:cs="Arial Unicode MS"/>
                                <w:b/>
                                <w:sz w:val="22"/>
                                <w:szCs w:val="22"/>
                              </w:rPr>
                              <w:t xml:space="preserve"> elsewhere, however, these are the correct dates and times orientation will be held at BRAMS.</w:t>
                            </w:r>
                          </w:p>
                          <w:p w14:paraId="3F4A495E" w14:textId="77777777" w:rsidR="00B830F5" w:rsidRPr="0055100D" w:rsidRDefault="00B830F5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16"/>
                                <w:szCs w:val="16"/>
                              </w:rPr>
                            </w:pPr>
                          </w:p>
                          <w:p w14:paraId="1FED67F4" w14:textId="77777777" w:rsidR="00687D27" w:rsidRPr="0055100D" w:rsidRDefault="00687D27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16"/>
                                <w:szCs w:val="16"/>
                              </w:rPr>
                            </w:pPr>
                          </w:p>
                          <w:p w14:paraId="71B9B615" w14:textId="77777777" w:rsidR="00687D27" w:rsidRPr="00737E2E" w:rsidRDefault="00687D27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We do not have school uniforms here at </w:t>
                            </w:r>
                            <w:r w:rsidR="00737E2E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BRAMS;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however, students are expected to dress appropriately and modestly.  A more detailed explanation of the dress code is described in our Parent and Student </w:t>
                            </w:r>
                            <w:r w:rsidR="00584EC3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H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andbook</w:t>
                            </w:r>
                            <w:r w:rsidR="0055100D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which all students will receive in September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.  Please use a common sense approach when judging the </w:t>
                            </w:r>
                            <w:r w:rsidR="00737E2E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appropriateness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4EC3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of clot</w:t>
                            </w:r>
                            <w:r w:rsidR="002F0C13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hing and grooming.  Hooded clothing, pajama clothing, and </w:t>
                            </w:r>
                            <w:r w:rsidR="00185B8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open-toed shoes</w:t>
                            </w:r>
                            <w:r w:rsidR="002F0C13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are not allowed.  </w:t>
                            </w:r>
                            <w:r w:rsidR="00584EC3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Students who are not dressed appropriately will be sent home. </w:t>
                            </w:r>
                          </w:p>
                          <w:p w14:paraId="7C8B378A" w14:textId="77777777" w:rsidR="00584EC3" w:rsidRPr="0055100D" w:rsidRDefault="00584EC3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16"/>
                                <w:szCs w:val="16"/>
                              </w:rPr>
                            </w:pPr>
                          </w:p>
                          <w:p w14:paraId="03DEA957" w14:textId="77777777" w:rsidR="00584EC3" w:rsidRPr="00737E2E" w:rsidRDefault="00584EC3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Students who have outstanding obligations from the last school year will not be given a schedule until all obligations have been met.  Every student is required to purchase a BRAMS agenda book</w:t>
                            </w:r>
                            <w:r w:rsidR="00EE32DB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 xml:space="preserve"> for $2.00</w:t>
                            </w: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.  Bus schedules will be mailed to you from the NHPS Transportation Dep</w:t>
                            </w:r>
                            <w:bookmarkStart w:id="0" w:name="_GoBack"/>
                            <w:bookmarkEnd w:id="0"/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artment.</w:t>
                            </w:r>
                          </w:p>
                          <w:p w14:paraId="101319FE" w14:textId="77777777" w:rsidR="00584EC3" w:rsidRPr="0055100D" w:rsidRDefault="00584EC3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16"/>
                                <w:szCs w:val="16"/>
                              </w:rPr>
                            </w:pPr>
                          </w:p>
                          <w:p w14:paraId="47D8DF45" w14:textId="77777777" w:rsidR="00584EC3" w:rsidRDefault="00584EC3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  <w:r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We look forward to seeing you at orientation.</w:t>
                            </w:r>
                          </w:p>
                          <w:p w14:paraId="65FA242B" w14:textId="77777777" w:rsidR="00E5528D" w:rsidRPr="00737E2E" w:rsidRDefault="00E5528D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</w:p>
                          <w:p w14:paraId="484A781D" w14:textId="77777777" w:rsidR="00584EC3" w:rsidRPr="00737E2E" w:rsidRDefault="00584EC3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</w:p>
                          <w:p w14:paraId="6BEEB8FD" w14:textId="77777777" w:rsidR="00584EC3" w:rsidRPr="00737E2E" w:rsidRDefault="00E5528D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Shawn A. True</w:t>
                            </w:r>
                            <w:r w:rsidR="00584EC3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, Principal</w:t>
                            </w:r>
                          </w:p>
                          <w:p w14:paraId="403BB48D" w14:textId="77777777" w:rsidR="00584EC3" w:rsidRPr="00737E2E" w:rsidRDefault="00E5528D" w:rsidP="00D61D01">
                            <w:pP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Angela Brunson</w:t>
                            </w:r>
                            <w:r w:rsidR="00584EC3" w:rsidRPr="00737E2E">
                              <w:rPr>
                                <w:rFonts w:ascii="Arial (W1)" w:eastAsia="Arial Unicode MS" w:hAnsi="Arial (W1)" w:cs="Arial Unicode MS"/>
                                <w:sz w:val="22"/>
                                <w:szCs w:val="22"/>
                              </w:rPr>
                              <w:t>, Assistant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769A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0.65pt;margin-top:-33.35pt;width:468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" stroked="f">
                <v:textbox>
                  <w:txbxContent>
                    <w:p w14:paraId="44BFD667" w14:textId="77777777" w:rsidR="00F53324" w:rsidRPr="00737E2E" w:rsidRDefault="00185B8E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J</w:t>
                      </w:r>
                      <w:r w:rsidR="00E5528D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uly 7</w:t>
                      </w:r>
                      <w:r w:rsidR="00D61D01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, 20</w:t>
                      </w:r>
                      <w:r w:rsidR="00E5528D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16</w:t>
                      </w:r>
                    </w:p>
                    <w:p w14:paraId="0E90FF9E" w14:textId="77777777" w:rsidR="00D61D01" w:rsidRPr="00737E2E" w:rsidRDefault="00D61D01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</w:p>
                    <w:p w14:paraId="6BAB0DD6" w14:textId="77777777" w:rsidR="00D61D01" w:rsidRPr="00737E2E" w:rsidRDefault="00D61D01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Dear BRAMS Parent/Guardians and Students:</w:t>
                      </w:r>
                    </w:p>
                    <w:p w14:paraId="1C3EC8D9" w14:textId="77777777" w:rsidR="00D61D01" w:rsidRPr="00737E2E" w:rsidRDefault="00D61D01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</w:p>
                    <w:p w14:paraId="2FABFB49" w14:textId="77777777" w:rsidR="00BC0D39" w:rsidRPr="00737E2E" w:rsidRDefault="00D61D01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We hope you are enjoying your summer break.  </w:t>
                      </w:r>
                      <w:r w:rsidR="00E5528D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Thursday</w:t>
                      </w:r>
                      <w:r w:rsidR="00F02A1A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, September </w:t>
                      </w:r>
                      <w:r w:rsidR="00A2281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1</w:t>
                      </w:r>
                      <w:r w:rsidR="00A2281E" w:rsidRPr="00A2281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begins </w:t>
                      </w:r>
                      <w:r w:rsidR="00EE32DB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t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he new school year.  We are eager to welcome back our returning students and extend a hearty welcome to all of our new students. </w:t>
                      </w:r>
                    </w:p>
                    <w:p w14:paraId="73D3D9D0" w14:textId="77777777" w:rsidR="00BC0D39" w:rsidRPr="0055100D" w:rsidRDefault="00BC0D39" w:rsidP="00D61D01">
                      <w:pPr>
                        <w:rPr>
                          <w:rFonts w:ascii="Arial (W1)" w:eastAsia="Arial Unicode MS" w:hAnsi="Arial (W1)" w:cs="Arial Unicode MS"/>
                          <w:sz w:val="16"/>
                          <w:szCs w:val="16"/>
                        </w:rPr>
                      </w:pPr>
                    </w:p>
                    <w:p w14:paraId="2157E68B" w14:textId="77777777" w:rsidR="00D61D01" w:rsidRPr="00737E2E" w:rsidRDefault="00BC0D39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Betsy Ross Arts Magnet School is committed to providing superior academic instruction integrated with an extensive arts curriculum.  </w:t>
                      </w:r>
                      <w:r w:rsidR="001473BD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This school year will be both rewarding and productive as we build upon our past success, undertake new endeavors and challenges, and continue our mission of being “</w:t>
                      </w:r>
                      <w:r w:rsidR="001473BD" w:rsidRPr="00737E2E">
                        <w:rPr>
                          <w:rFonts w:ascii="Arial (W1)" w:eastAsia="Arial Unicode MS" w:hAnsi="Arial (W1)" w:cs="Arial Unicode MS"/>
                          <w:b/>
                          <w:sz w:val="22"/>
                          <w:szCs w:val="22"/>
                        </w:rPr>
                        <w:t>BETTER THAN BEST”</w:t>
                      </w:r>
                      <w:r w:rsidR="001473BD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.</w:t>
                      </w:r>
                    </w:p>
                    <w:p w14:paraId="44341E37" w14:textId="77777777" w:rsidR="00674A47" w:rsidRPr="0055100D" w:rsidRDefault="00674A47" w:rsidP="00D61D01">
                      <w:pPr>
                        <w:rPr>
                          <w:rFonts w:ascii="Arial (W1)" w:eastAsia="Arial Unicode MS" w:hAnsi="Arial (W1)" w:cs="Arial Unicode MS"/>
                          <w:sz w:val="16"/>
                          <w:szCs w:val="16"/>
                        </w:rPr>
                      </w:pPr>
                    </w:p>
                    <w:p w14:paraId="1E77F4E8" w14:textId="77777777" w:rsidR="004F3882" w:rsidRPr="00737E2E" w:rsidRDefault="00674A47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All parents/guardians are urged to</w:t>
                      </w:r>
                      <w:r w:rsidR="00754DEB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work in co</w:t>
                      </w:r>
                      <w:r w:rsidR="00B830F5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operation</w:t>
                      </w:r>
                      <w:r w:rsidR="00754DEB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with the BRAMS staff and </w:t>
                      </w:r>
                      <w:r w:rsidR="00EE32DB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t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ake an active role in their child’s education</w:t>
                      </w:r>
                      <w:r w:rsidR="00754DEB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to provide the support necessary for his/her academic and personal success.  All students are encouraged to put forth maximum effort both in and out of the classroom, to be good citizens who are respectful of others</w:t>
                      </w:r>
                      <w:r w:rsidR="004F3882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, and to participate totally in the pursuit of learning.  Through student effort and the support of parents and BRAMS staff, every child will meet with success.</w:t>
                      </w:r>
                    </w:p>
                    <w:p w14:paraId="7AFB2259" w14:textId="77777777" w:rsidR="004F3882" w:rsidRPr="0055100D" w:rsidRDefault="004F3882" w:rsidP="00D61D01">
                      <w:pPr>
                        <w:rPr>
                          <w:rFonts w:ascii="Arial (W1)" w:eastAsia="Arial Unicode MS" w:hAnsi="Arial (W1)" w:cs="Arial Unicode MS"/>
                          <w:sz w:val="16"/>
                          <w:szCs w:val="16"/>
                        </w:rPr>
                      </w:pPr>
                    </w:p>
                    <w:p w14:paraId="0F61A7C5" w14:textId="77777777" w:rsidR="00674A47" w:rsidRDefault="004F3882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Orientation sessions </w:t>
                      </w:r>
                      <w:r w:rsidR="00277D2C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will be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held prior to the start of the school year.  The NHBOE policy mandates that all parents</w:t>
                      </w:r>
                      <w:r w:rsidR="00687D27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/guardians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and students attend an orientation session.  The dates and times</w:t>
                      </w:r>
                      <w:r w:rsidR="00F56F86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for the orientation here at BRAMS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are:</w:t>
                      </w:r>
                    </w:p>
                    <w:p w14:paraId="306DF8B9" w14:textId="77777777" w:rsidR="00737E2E" w:rsidRPr="0055100D" w:rsidRDefault="00737E2E" w:rsidP="00D61D01">
                      <w:pPr>
                        <w:rPr>
                          <w:rFonts w:ascii="Arial (W1)" w:eastAsia="Arial Unicode MS" w:hAnsi="Arial (W1)" w:cs="Arial Unicode MS"/>
                          <w:sz w:val="16"/>
                          <w:szCs w:val="16"/>
                        </w:rPr>
                      </w:pPr>
                    </w:p>
                    <w:p w14:paraId="05EBA7FA" w14:textId="77777777" w:rsidR="004F3882" w:rsidRPr="00737E2E" w:rsidRDefault="004F3882" w:rsidP="00D61D01">
                      <w:pPr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</w:pP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ab/>
                      </w:r>
                      <w:r w:rsidR="00E5528D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  <w:t>Tuesday</w:t>
                      </w:r>
                      <w:r w:rsidR="00C265DE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  <w:t xml:space="preserve">, August </w:t>
                      </w:r>
                      <w:r w:rsidR="00A2281E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  <w:t>30</w:t>
                      </w:r>
                      <w:r w:rsidR="00A2281E" w:rsidRPr="00A2281E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528D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  <w:t xml:space="preserve">           10:00 am and 6pm</w:t>
                      </w:r>
                    </w:p>
                    <w:p w14:paraId="3C97E256" w14:textId="77777777" w:rsidR="00BC7C19" w:rsidRPr="00737E2E" w:rsidRDefault="00BC7C19" w:rsidP="00D61D01">
                      <w:pPr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</w:pPr>
                      <w:r w:rsidRPr="00737E2E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  <w:tab/>
                      </w:r>
                      <w:r w:rsidR="00E5528D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  <w:t>Wednesday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9679CB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  <w:t>August 31</w:t>
                      </w:r>
                      <w:r w:rsidR="009679CB" w:rsidRPr="009679CB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E5528D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  <w:vertAlign w:val="superscript"/>
                        </w:rPr>
                        <w:t xml:space="preserve">          </w:t>
                      </w:r>
                      <w:r w:rsidR="00E5528D">
                        <w:rPr>
                          <w:rFonts w:ascii="Arial (W1)" w:eastAsia="Arial Unicode MS" w:hAnsi="Arial (W1)" w:cs="Arial Unicode MS"/>
                          <w:b/>
                          <w:sz w:val="28"/>
                          <w:szCs w:val="28"/>
                        </w:rPr>
                        <w:t>11:00am ONLY</w:t>
                      </w:r>
                    </w:p>
                    <w:p w14:paraId="29D2BFC8" w14:textId="77777777" w:rsidR="00737E2E" w:rsidRPr="0055100D" w:rsidRDefault="00737E2E" w:rsidP="00D61D01">
                      <w:pPr>
                        <w:rPr>
                          <w:rFonts w:ascii="Arial (W1)" w:eastAsia="Arial Unicode MS" w:hAnsi="Arial (W1)" w:cs="Arial Unicode MS"/>
                          <w:b/>
                          <w:sz w:val="16"/>
                          <w:szCs w:val="16"/>
                        </w:rPr>
                      </w:pPr>
                    </w:p>
                    <w:p w14:paraId="15141A86" w14:textId="77777777" w:rsidR="00BC7C19" w:rsidRPr="00A2281E" w:rsidRDefault="00BC7C19" w:rsidP="00D61D01">
                      <w:pPr>
                        <w:rPr>
                          <w:rFonts w:ascii="Arial (W1)" w:eastAsia="Arial Unicode MS" w:hAnsi="Arial (W1)" w:cs="Arial Unicode MS"/>
                          <w:b/>
                          <w:sz w:val="22"/>
                          <w:szCs w:val="22"/>
                        </w:rPr>
                      </w:pP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Again, </w:t>
                      </w:r>
                      <w:r w:rsidR="00687D27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all parents/guardians and students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i/>
                          <w:sz w:val="22"/>
                          <w:szCs w:val="22"/>
                          <w:u w:val="single"/>
                        </w:rPr>
                        <w:t>must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attend one of these sessions.  </w:t>
                      </w:r>
                      <w:r w:rsidR="00185B8E" w:rsidRPr="00A2281E">
                        <w:rPr>
                          <w:rFonts w:ascii="Arial (W1)" w:eastAsia="Arial Unicode MS" w:hAnsi="Arial (W1)" w:cs="Arial Unicode MS"/>
                          <w:b/>
                          <w:sz w:val="22"/>
                          <w:szCs w:val="22"/>
                        </w:rPr>
                        <w:t>These dates and times may vary from dates and times you may see</w:t>
                      </w:r>
                      <w:r w:rsidR="0055100D" w:rsidRPr="00A2281E">
                        <w:rPr>
                          <w:rFonts w:ascii="Arial (W1)" w:eastAsia="Arial Unicode MS" w:hAnsi="Arial (W1)" w:cs="Arial Unicode MS"/>
                          <w:b/>
                          <w:sz w:val="22"/>
                          <w:szCs w:val="22"/>
                        </w:rPr>
                        <w:t xml:space="preserve"> or hear of</w:t>
                      </w:r>
                      <w:r w:rsidR="00185B8E" w:rsidRPr="00A2281E">
                        <w:rPr>
                          <w:rFonts w:ascii="Arial (W1)" w:eastAsia="Arial Unicode MS" w:hAnsi="Arial (W1)" w:cs="Arial Unicode MS"/>
                          <w:b/>
                          <w:sz w:val="22"/>
                          <w:szCs w:val="22"/>
                        </w:rPr>
                        <w:t xml:space="preserve"> elsewhere, however, these are the correct dates and times orientation will be held at BRAMS.</w:t>
                      </w:r>
                    </w:p>
                    <w:p w14:paraId="3F4A495E" w14:textId="77777777" w:rsidR="00B830F5" w:rsidRPr="0055100D" w:rsidRDefault="00B830F5" w:rsidP="00D61D01">
                      <w:pPr>
                        <w:rPr>
                          <w:rFonts w:ascii="Arial (W1)" w:eastAsia="Arial Unicode MS" w:hAnsi="Arial (W1)" w:cs="Arial Unicode MS"/>
                          <w:sz w:val="16"/>
                          <w:szCs w:val="16"/>
                        </w:rPr>
                      </w:pPr>
                    </w:p>
                    <w:p w14:paraId="1FED67F4" w14:textId="77777777" w:rsidR="00687D27" w:rsidRPr="0055100D" w:rsidRDefault="00687D27" w:rsidP="00D61D01">
                      <w:pPr>
                        <w:rPr>
                          <w:rFonts w:ascii="Arial (W1)" w:eastAsia="Arial Unicode MS" w:hAnsi="Arial (W1)" w:cs="Arial Unicode MS"/>
                          <w:sz w:val="16"/>
                          <w:szCs w:val="16"/>
                        </w:rPr>
                      </w:pPr>
                    </w:p>
                    <w:p w14:paraId="71B9B615" w14:textId="77777777" w:rsidR="00687D27" w:rsidRPr="00737E2E" w:rsidRDefault="00687D27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We do not have school uniforms here at </w:t>
                      </w:r>
                      <w:r w:rsidR="00737E2E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BRAMS;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however, students are expected to dress appropriately and modestly.  A more detailed explanation of the dress code is described in our Parent and Student </w:t>
                      </w:r>
                      <w:r w:rsidR="00584EC3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H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andbook</w:t>
                      </w:r>
                      <w:r w:rsidR="0055100D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which all students will receive in September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.  Please use a common sense approach when judging the </w:t>
                      </w:r>
                      <w:r w:rsidR="00737E2E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appropriateness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</w:t>
                      </w:r>
                      <w:r w:rsidR="00584EC3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of clot</w:t>
                      </w:r>
                      <w:r w:rsidR="002F0C13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hing and grooming.  Hooded clothing, pajama clothing, and </w:t>
                      </w:r>
                      <w:r w:rsidR="00185B8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open-toed shoes</w:t>
                      </w:r>
                      <w:r w:rsidR="002F0C13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are not allowed.  </w:t>
                      </w:r>
                      <w:r w:rsidR="00584EC3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Students who are not dressed appropriately will be sent home. </w:t>
                      </w:r>
                    </w:p>
                    <w:p w14:paraId="7C8B378A" w14:textId="77777777" w:rsidR="00584EC3" w:rsidRPr="0055100D" w:rsidRDefault="00584EC3" w:rsidP="00D61D01">
                      <w:pPr>
                        <w:rPr>
                          <w:rFonts w:ascii="Arial (W1)" w:eastAsia="Arial Unicode MS" w:hAnsi="Arial (W1)" w:cs="Arial Unicode MS"/>
                          <w:sz w:val="16"/>
                          <w:szCs w:val="16"/>
                        </w:rPr>
                      </w:pPr>
                    </w:p>
                    <w:p w14:paraId="03DEA957" w14:textId="77777777" w:rsidR="00584EC3" w:rsidRPr="00737E2E" w:rsidRDefault="00584EC3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Students who have outstanding obligations from the last school year will not be given a schedule until all obligations have been met.  Every student is required to purchase a BRAMS agenda book</w:t>
                      </w:r>
                      <w:r w:rsidR="00EE32DB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 xml:space="preserve"> for $2.00</w:t>
                      </w: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.  Bus schedules will be mailed to you from the NHPS Transportation Dep</w:t>
                      </w:r>
                      <w:bookmarkStart w:id="1" w:name="_GoBack"/>
                      <w:bookmarkEnd w:id="1"/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artment.</w:t>
                      </w:r>
                    </w:p>
                    <w:p w14:paraId="101319FE" w14:textId="77777777" w:rsidR="00584EC3" w:rsidRPr="0055100D" w:rsidRDefault="00584EC3" w:rsidP="00D61D01">
                      <w:pPr>
                        <w:rPr>
                          <w:rFonts w:ascii="Arial (W1)" w:eastAsia="Arial Unicode MS" w:hAnsi="Arial (W1)" w:cs="Arial Unicode MS"/>
                          <w:sz w:val="16"/>
                          <w:szCs w:val="16"/>
                        </w:rPr>
                      </w:pPr>
                    </w:p>
                    <w:p w14:paraId="47D8DF45" w14:textId="77777777" w:rsidR="00584EC3" w:rsidRDefault="00584EC3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  <w:r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We look forward to seeing you at orientation.</w:t>
                      </w:r>
                    </w:p>
                    <w:p w14:paraId="65FA242B" w14:textId="77777777" w:rsidR="00E5528D" w:rsidRPr="00737E2E" w:rsidRDefault="00E5528D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</w:p>
                    <w:p w14:paraId="484A781D" w14:textId="77777777" w:rsidR="00584EC3" w:rsidRPr="00737E2E" w:rsidRDefault="00584EC3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</w:p>
                    <w:p w14:paraId="6BEEB8FD" w14:textId="77777777" w:rsidR="00584EC3" w:rsidRPr="00737E2E" w:rsidRDefault="00E5528D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Shawn A. True</w:t>
                      </w:r>
                      <w:r w:rsidR="00584EC3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, Principal</w:t>
                      </w:r>
                    </w:p>
                    <w:p w14:paraId="403BB48D" w14:textId="77777777" w:rsidR="00584EC3" w:rsidRPr="00737E2E" w:rsidRDefault="00E5528D" w:rsidP="00D61D01">
                      <w:pP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Angela Brunson</w:t>
                      </w:r>
                      <w:r w:rsidR="00584EC3" w:rsidRPr="00737E2E">
                        <w:rPr>
                          <w:rFonts w:ascii="Arial (W1)" w:eastAsia="Arial Unicode MS" w:hAnsi="Arial (W1)" w:cs="Arial Unicode MS"/>
                          <w:sz w:val="22"/>
                          <w:szCs w:val="22"/>
                        </w:rPr>
                        <w:t>, Assistant 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CD0548" wp14:editId="25F45EF7">
                <wp:simplePos x="0" y="0"/>
                <wp:positionH relativeFrom="column">
                  <wp:posOffset>-868680</wp:posOffset>
                </wp:positionH>
                <wp:positionV relativeFrom="paragraph">
                  <wp:posOffset>7315200</wp:posOffset>
                </wp:positionV>
                <wp:extent cx="1485900" cy="15201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402D" w14:textId="1F69C0DF" w:rsidR="00A978F2" w:rsidRDefault="00F653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007F1" wp14:editId="2E2A14B9">
                                  <wp:extent cx="1306195" cy="1437005"/>
                                  <wp:effectExtent l="0" t="0" r="0" b="10795"/>
                                  <wp:docPr id="1" name="Picture 1" descr="logo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95" cy="143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0548" id="Text Box 5" o:spid="_x0000_s1027" type="#_x0000_t202" style="position:absolute;margin-left:-68.4pt;margin-top:8in;width:117pt;height:1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" o:allowincell="f" stroked="f">
                <v:textbox>
                  <w:txbxContent>
                    <w:p w14:paraId="4FEF402D" w14:textId="1F69C0DF" w:rsidR="00A978F2" w:rsidRDefault="00F653F2">
                      <w:r>
                        <w:rPr>
                          <w:noProof/>
                        </w:rPr>
                        <w:drawing>
                          <wp:inline distT="0" distB="0" distL="0" distR="0" wp14:anchorId="5CC007F1" wp14:editId="2E2A14B9">
                            <wp:extent cx="1306195" cy="1437005"/>
                            <wp:effectExtent l="0" t="0" r="0" b="10795"/>
                            <wp:docPr id="1" name="Picture 1" descr="logo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95" cy="143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507E49" wp14:editId="3574062D">
                <wp:simplePos x="0" y="0"/>
                <wp:positionH relativeFrom="column">
                  <wp:posOffset>-868680</wp:posOffset>
                </wp:positionH>
                <wp:positionV relativeFrom="paragraph">
                  <wp:posOffset>548640</wp:posOffset>
                </wp:positionV>
                <wp:extent cx="640080" cy="56692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6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7CDFD" w14:textId="77777777" w:rsidR="00A978F2" w:rsidRDefault="00A978F2">
                            <w:pPr>
                              <w:pStyle w:val="Heading1"/>
                            </w:pPr>
                            <w:r w:rsidRPr="00351BBD">
                              <w:rPr>
                                <w:rFonts w:ascii="Monotype Corsiva" w:hAnsi="Monotype Corsiva"/>
                              </w:rPr>
                              <w:t>Betsy Ross Arts Magnet</w:t>
                            </w:r>
                            <w:r>
                              <w:t xml:space="preserve"> </w:t>
                            </w:r>
                            <w:r w:rsidRPr="00351BBD">
                              <w:rPr>
                                <w:rFonts w:ascii="Monotype Corsiva" w:hAnsi="Monotype Corsiva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7E49" id="Text Box 4" o:spid="_x0000_s1028" type="#_x0000_t202" style="position:absolute;margin-left:-68.4pt;margin-top:43.2pt;width:50.4pt;height:44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" o:allowincell="f" stroked="f">
                <v:textbox style="layout-flow:vertical">
                  <w:txbxContent>
                    <w:p w14:paraId="7D37CDFD" w14:textId="77777777" w:rsidR="00A978F2" w:rsidRDefault="00A978F2">
                      <w:pPr>
                        <w:pStyle w:val="Heading1"/>
                      </w:pPr>
                      <w:r w:rsidRPr="00351BBD">
                        <w:rPr>
                          <w:rFonts w:ascii="Monotype Corsiva" w:hAnsi="Monotype Corsiva"/>
                        </w:rPr>
                        <w:t>Betsy Ross Arts Magnet</w:t>
                      </w:r>
                      <w:r>
                        <w:t xml:space="preserve"> </w:t>
                      </w:r>
                      <w:r w:rsidRPr="00351BBD">
                        <w:rPr>
                          <w:rFonts w:ascii="Monotype Corsiva" w:hAnsi="Monotype Corsiva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D099C5A" wp14:editId="38C9AE46">
                <wp:simplePos x="0" y="0"/>
                <wp:positionH relativeFrom="column">
                  <wp:posOffset>1051560</wp:posOffset>
                </wp:positionH>
                <wp:positionV relativeFrom="paragraph">
                  <wp:posOffset>8138160</wp:posOffset>
                </wp:positionV>
                <wp:extent cx="5394960" cy="731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23701" w14:textId="77777777" w:rsidR="00A978F2" w:rsidRPr="00D00168" w:rsidRDefault="00351BB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00168">
                              <w:rPr>
                                <w:rFonts w:ascii="Arial" w:hAnsi="Arial"/>
                                <w:b/>
                              </w:rPr>
                              <w:t>150 Kimberly Ave.</w:t>
                            </w:r>
                            <w:r w:rsidR="00A978F2" w:rsidRPr="00D00168">
                              <w:rPr>
                                <w:rFonts w:ascii="Arial" w:hAnsi="Arial"/>
                                <w:b/>
                              </w:rPr>
                              <w:t>, New Haven, CT 0651</w:t>
                            </w:r>
                            <w:r w:rsidRPr="00D00168">
                              <w:rPr>
                                <w:rFonts w:ascii="Arial" w:hAnsi="Arial"/>
                                <w:b/>
                              </w:rPr>
                              <w:t>9</w:t>
                            </w:r>
                            <w:r w:rsidR="00A978F2" w:rsidRPr="00D00168">
                              <w:rPr>
                                <w:rFonts w:ascii="Arial" w:hAnsi="Arial"/>
                                <w:b/>
                              </w:rPr>
                              <w:t xml:space="preserve"> – </w:t>
                            </w:r>
                            <w:r w:rsidR="000210E6" w:rsidRPr="00D00168">
                              <w:rPr>
                                <w:rFonts w:ascii="Arial" w:hAnsi="Arial"/>
                                <w:b/>
                              </w:rPr>
                              <w:t>Voice (</w:t>
                            </w:r>
                            <w:r w:rsidR="00A978F2" w:rsidRPr="00D00168">
                              <w:rPr>
                                <w:rFonts w:ascii="Arial" w:hAnsi="Arial"/>
                                <w:b/>
                              </w:rPr>
                              <w:t xml:space="preserve">203)946-8974 </w:t>
                            </w:r>
                            <w:r w:rsidR="000210E6" w:rsidRPr="00D00168">
                              <w:rPr>
                                <w:rFonts w:ascii="Arial" w:hAnsi="Arial"/>
                                <w:b/>
                              </w:rPr>
                              <w:t>Fax (</w:t>
                            </w:r>
                            <w:r w:rsidR="00A978F2" w:rsidRPr="00D00168">
                              <w:rPr>
                                <w:rFonts w:ascii="Arial" w:hAnsi="Arial"/>
                                <w:b/>
                              </w:rPr>
                              <w:t>203)946-5824</w:t>
                            </w:r>
                          </w:p>
                          <w:p w14:paraId="275529E2" w14:textId="77777777" w:rsidR="006F50CF" w:rsidRDefault="00E552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Shawn A. True</w:t>
                            </w:r>
                            <w:r w:rsidR="006F50CF" w:rsidRPr="00D00168">
                              <w:rPr>
                                <w:rFonts w:ascii="Arial" w:hAnsi="Arial"/>
                                <w:b/>
                              </w:rPr>
                              <w:t>, Principal</w:t>
                            </w:r>
                          </w:p>
                          <w:p w14:paraId="09349B25" w14:textId="77777777" w:rsidR="00337207" w:rsidRDefault="00E552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Angela Brunson, Assistant Principal</w:t>
                            </w:r>
                          </w:p>
                          <w:p w14:paraId="42309E54" w14:textId="77777777" w:rsidR="00070AD6" w:rsidRDefault="007D6BB9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hyperlink r:id="rId5" w:history="1">
                              <w:r w:rsidR="00070AD6" w:rsidRPr="00D27C73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www.rossarts.org</w:t>
                              </w:r>
                            </w:hyperlink>
                            <w:r w:rsidR="00070AD6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hyperlink r:id="rId6" w:history="1">
                              <w:r w:rsidR="00070AD6" w:rsidRPr="00D27C73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www.nhps.net</w:t>
                              </w:r>
                            </w:hyperlink>
                          </w:p>
                          <w:p w14:paraId="5E36C5B8" w14:textId="77777777" w:rsidR="00070AD6" w:rsidRPr="00D00168" w:rsidRDefault="00070AD6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64C0F70" w14:textId="77777777" w:rsidR="00A978F2" w:rsidRDefault="00A978F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9C5A" id="Text Box 3" o:spid="_x0000_s1029" type="#_x0000_t202" style="position:absolute;margin-left:82.8pt;margin-top:640.8pt;width:424.8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" o:allowincell="f" stroked="f">
                <v:textbox>
                  <w:txbxContent>
                    <w:p w14:paraId="7F923701" w14:textId="77777777" w:rsidR="00A978F2" w:rsidRPr="00D00168" w:rsidRDefault="00351BB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D00168">
                        <w:rPr>
                          <w:rFonts w:ascii="Arial" w:hAnsi="Arial"/>
                          <w:b/>
                        </w:rPr>
                        <w:t>150 Kimberly Ave.</w:t>
                      </w:r>
                      <w:r w:rsidR="00A978F2" w:rsidRPr="00D00168">
                        <w:rPr>
                          <w:rFonts w:ascii="Arial" w:hAnsi="Arial"/>
                          <w:b/>
                        </w:rPr>
                        <w:t>, New Haven, CT 0651</w:t>
                      </w:r>
                      <w:r w:rsidRPr="00D00168">
                        <w:rPr>
                          <w:rFonts w:ascii="Arial" w:hAnsi="Arial"/>
                          <w:b/>
                        </w:rPr>
                        <w:t>9</w:t>
                      </w:r>
                      <w:r w:rsidR="00A978F2" w:rsidRPr="00D00168">
                        <w:rPr>
                          <w:rFonts w:ascii="Arial" w:hAnsi="Arial"/>
                          <w:b/>
                        </w:rPr>
                        <w:t xml:space="preserve"> – </w:t>
                      </w:r>
                      <w:r w:rsidR="000210E6" w:rsidRPr="00D00168">
                        <w:rPr>
                          <w:rFonts w:ascii="Arial" w:hAnsi="Arial"/>
                          <w:b/>
                        </w:rPr>
                        <w:t>Voice (</w:t>
                      </w:r>
                      <w:r w:rsidR="00A978F2" w:rsidRPr="00D00168">
                        <w:rPr>
                          <w:rFonts w:ascii="Arial" w:hAnsi="Arial"/>
                          <w:b/>
                        </w:rPr>
                        <w:t xml:space="preserve">203)946-8974 </w:t>
                      </w:r>
                      <w:r w:rsidR="000210E6" w:rsidRPr="00D00168">
                        <w:rPr>
                          <w:rFonts w:ascii="Arial" w:hAnsi="Arial"/>
                          <w:b/>
                        </w:rPr>
                        <w:t>Fax (</w:t>
                      </w:r>
                      <w:r w:rsidR="00A978F2" w:rsidRPr="00D00168">
                        <w:rPr>
                          <w:rFonts w:ascii="Arial" w:hAnsi="Arial"/>
                          <w:b/>
                        </w:rPr>
                        <w:t>203)946-5824</w:t>
                      </w:r>
                    </w:p>
                    <w:p w14:paraId="275529E2" w14:textId="77777777" w:rsidR="006F50CF" w:rsidRDefault="00E552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Shawn A. True</w:t>
                      </w:r>
                      <w:r w:rsidR="006F50CF" w:rsidRPr="00D00168">
                        <w:rPr>
                          <w:rFonts w:ascii="Arial" w:hAnsi="Arial"/>
                          <w:b/>
                        </w:rPr>
                        <w:t>, Principal</w:t>
                      </w:r>
                    </w:p>
                    <w:p w14:paraId="09349B25" w14:textId="77777777" w:rsidR="00337207" w:rsidRDefault="00E552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Angela Brunson, Assistant Principal</w:t>
                      </w:r>
                    </w:p>
                    <w:p w14:paraId="42309E54" w14:textId="77777777" w:rsidR="00070AD6" w:rsidRDefault="007D6BB9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hyperlink r:id="rId7" w:history="1">
                        <w:r w:rsidR="00070AD6" w:rsidRPr="00D27C73">
                          <w:rPr>
                            <w:rStyle w:val="Hyperlink"/>
                            <w:rFonts w:ascii="Arial" w:hAnsi="Arial"/>
                            <w:b/>
                          </w:rPr>
                          <w:t>www.rossarts.org</w:t>
                        </w:r>
                      </w:hyperlink>
                      <w:r w:rsidR="00070AD6">
                        <w:rPr>
                          <w:rFonts w:ascii="Arial" w:hAnsi="Arial"/>
                          <w:b/>
                        </w:rPr>
                        <w:tab/>
                      </w:r>
                      <w:hyperlink r:id="rId8" w:history="1">
                        <w:r w:rsidR="00070AD6" w:rsidRPr="00D27C73">
                          <w:rPr>
                            <w:rStyle w:val="Hyperlink"/>
                            <w:rFonts w:ascii="Arial" w:hAnsi="Arial"/>
                            <w:b/>
                          </w:rPr>
                          <w:t>www.nhps.net</w:t>
                        </w:r>
                      </w:hyperlink>
                    </w:p>
                    <w:p w14:paraId="5E36C5B8" w14:textId="77777777" w:rsidR="00070AD6" w:rsidRPr="00D00168" w:rsidRDefault="00070AD6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764C0F70" w14:textId="77777777" w:rsidR="00A978F2" w:rsidRDefault="00A978F2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8F2">
        <w:tab/>
      </w:r>
    </w:p>
    <w:p w14:paraId="584CDE5F" w14:textId="77777777" w:rsidR="00A978F2" w:rsidRDefault="00A978F2"/>
    <w:p w14:paraId="17FBBB28" w14:textId="77777777" w:rsidR="00A978F2" w:rsidRDefault="00A978F2"/>
    <w:p w14:paraId="2F479C70" w14:textId="77777777" w:rsidR="00A978F2" w:rsidRDefault="00A978F2"/>
    <w:p w14:paraId="69494349" w14:textId="77777777" w:rsidR="00A978F2" w:rsidRDefault="00A978F2"/>
    <w:p w14:paraId="3AA7361D" w14:textId="77777777" w:rsidR="00A978F2" w:rsidRDefault="00A978F2"/>
    <w:p w14:paraId="3BD3D445" w14:textId="77777777" w:rsidR="00A978F2" w:rsidRDefault="00A978F2"/>
    <w:p w14:paraId="48833DD2" w14:textId="77777777" w:rsidR="00A978F2" w:rsidRDefault="00A978F2"/>
    <w:p w14:paraId="6DE78A90" w14:textId="77777777" w:rsidR="00A978F2" w:rsidRDefault="00A978F2"/>
    <w:p w14:paraId="66BB9804" w14:textId="77777777" w:rsidR="00A978F2" w:rsidRDefault="00A978F2"/>
    <w:p w14:paraId="45C3CC43" w14:textId="77777777" w:rsidR="00A978F2" w:rsidRDefault="00A978F2"/>
    <w:p w14:paraId="037FF505" w14:textId="77777777" w:rsidR="00A978F2" w:rsidRDefault="00A978F2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78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ript MT Bold">
    <w:panose1 w:val="03040602040607080904"/>
    <w:charset w:val="00"/>
    <w:family w:val="auto"/>
    <w:pitch w:val="variable"/>
    <w:sig w:usb0="00000003" w:usb1="00000000" w:usb2="00000000" w:usb3="00000000" w:csb0="00000001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Monotype Corsiva">
    <w:altName w:val="Garamond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0"/>
    <w:rsid w:val="0001750F"/>
    <w:rsid w:val="000210E6"/>
    <w:rsid w:val="00043C47"/>
    <w:rsid w:val="00070AD6"/>
    <w:rsid w:val="001473BD"/>
    <w:rsid w:val="00185B8E"/>
    <w:rsid w:val="001935CD"/>
    <w:rsid w:val="001B3B25"/>
    <w:rsid w:val="001D649F"/>
    <w:rsid w:val="001F629E"/>
    <w:rsid w:val="00277D2C"/>
    <w:rsid w:val="002B2ECC"/>
    <w:rsid w:val="002E154E"/>
    <w:rsid w:val="002F0C13"/>
    <w:rsid w:val="002F7062"/>
    <w:rsid w:val="00337207"/>
    <w:rsid w:val="00351BBD"/>
    <w:rsid w:val="00390FB0"/>
    <w:rsid w:val="003B2AF2"/>
    <w:rsid w:val="00490582"/>
    <w:rsid w:val="004F3882"/>
    <w:rsid w:val="00511987"/>
    <w:rsid w:val="0055100D"/>
    <w:rsid w:val="00584EC3"/>
    <w:rsid w:val="00643A9C"/>
    <w:rsid w:val="00674A47"/>
    <w:rsid w:val="0068712D"/>
    <w:rsid w:val="00687D27"/>
    <w:rsid w:val="006F2F2F"/>
    <w:rsid w:val="006F50CF"/>
    <w:rsid w:val="00732C2A"/>
    <w:rsid w:val="00737E2E"/>
    <w:rsid w:val="00754DEB"/>
    <w:rsid w:val="007D6BB9"/>
    <w:rsid w:val="007E128E"/>
    <w:rsid w:val="00915C6A"/>
    <w:rsid w:val="00956302"/>
    <w:rsid w:val="009679CB"/>
    <w:rsid w:val="00996733"/>
    <w:rsid w:val="00A10741"/>
    <w:rsid w:val="00A2281E"/>
    <w:rsid w:val="00A978F2"/>
    <w:rsid w:val="00B60EE6"/>
    <w:rsid w:val="00B830F5"/>
    <w:rsid w:val="00BC0D39"/>
    <w:rsid w:val="00BC7C19"/>
    <w:rsid w:val="00BF7064"/>
    <w:rsid w:val="00C101C2"/>
    <w:rsid w:val="00C265DE"/>
    <w:rsid w:val="00C9597C"/>
    <w:rsid w:val="00D00168"/>
    <w:rsid w:val="00D61D01"/>
    <w:rsid w:val="00E040B1"/>
    <w:rsid w:val="00E111E7"/>
    <w:rsid w:val="00E5528D"/>
    <w:rsid w:val="00EE32DB"/>
    <w:rsid w:val="00F02A1A"/>
    <w:rsid w:val="00F53324"/>
    <w:rsid w:val="00F56F86"/>
    <w:rsid w:val="00F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C95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cript MT Bold" w:hAnsi="Script MT Bold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rossarts.org" TargetMode="External"/><Relationship Id="rId6" Type="http://schemas.openxmlformats.org/officeDocument/2006/relationships/hyperlink" Target="http://www.nhps.net" TargetMode="External"/><Relationship Id="rId7" Type="http://schemas.openxmlformats.org/officeDocument/2006/relationships/hyperlink" Target="http://www.rossarts.org" TargetMode="External"/><Relationship Id="rId8" Type="http://schemas.openxmlformats.org/officeDocument/2006/relationships/hyperlink" Target="http://www.nhp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.FORTIER\My%20Documents\Royal%20Caribbean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Settings\JANET.FORTIER\My Documents\Royal Caribbean Letter.dot</Template>
  <TotalTime>2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Links>
    <vt:vector size="12" baseType="variant">
      <vt:variant>
        <vt:i4>5308497</vt:i4>
      </vt:variant>
      <vt:variant>
        <vt:i4>3</vt:i4>
      </vt:variant>
      <vt:variant>
        <vt:i4>0</vt:i4>
      </vt:variant>
      <vt:variant>
        <vt:i4>5</vt:i4>
      </vt:variant>
      <vt:variant>
        <vt:lpwstr>http://www.nhps.net/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http://www.rossarts.org/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JANET.FORTIER</dc:creator>
  <cp:keywords/>
  <cp:lastModifiedBy>Patrick Velardi</cp:lastModifiedBy>
  <cp:revision>3</cp:revision>
  <cp:lastPrinted>2010-07-13T15:47:00Z</cp:lastPrinted>
  <dcterms:created xsi:type="dcterms:W3CDTF">2016-07-07T16:56:00Z</dcterms:created>
  <dcterms:modified xsi:type="dcterms:W3CDTF">2016-10-10T15:33:00Z</dcterms:modified>
</cp:coreProperties>
</file>