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8200D" w14:textId="77777777" w:rsidR="00794F20" w:rsidRDefault="00794F20" w:rsidP="005D2C49">
      <w:pPr>
        <w:jc w:val="center"/>
        <w:rPr>
          <w:b/>
          <w:sz w:val="24"/>
          <w:szCs w:val="24"/>
          <w:u w:val="single"/>
        </w:rPr>
      </w:pPr>
    </w:p>
    <w:p w14:paraId="7898200E" w14:textId="77777777" w:rsidR="005D2C49" w:rsidRPr="005D2C49" w:rsidRDefault="005D2C49" w:rsidP="005D2C49">
      <w:pPr>
        <w:jc w:val="center"/>
        <w:rPr>
          <w:b/>
          <w:sz w:val="24"/>
          <w:szCs w:val="24"/>
          <w:u w:val="single"/>
        </w:rPr>
      </w:pPr>
      <w:r w:rsidRPr="005D2C49">
        <w:rPr>
          <w:b/>
          <w:sz w:val="24"/>
          <w:szCs w:val="24"/>
          <w:u w:val="single"/>
        </w:rPr>
        <w:t>Media Release Form</w:t>
      </w:r>
    </w:p>
    <w:p w14:paraId="7898200F" w14:textId="665809E6" w:rsidR="005D2C49" w:rsidRPr="000664CA" w:rsidRDefault="00794F20" w:rsidP="000664CA">
      <w:pPr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D07975">
        <w:rPr>
          <w:sz w:val="24"/>
          <w:szCs w:val="24"/>
        </w:rPr>
        <w:t>18</w:t>
      </w:r>
      <w:r>
        <w:rPr>
          <w:sz w:val="24"/>
          <w:szCs w:val="24"/>
        </w:rPr>
        <w:t>-20</w:t>
      </w:r>
      <w:r w:rsidR="000161CE">
        <w:rPr>
          <w:sz w:val="24"/>
          <w:szCs w:val="24"/>
        </w:rPr>
        <w:t>1</w:t>
      </w:r>
      <w:r w:rsidR="00D07975">
        <w:rPr>
          <w:sz w:val="24"/>
          <w:szCs w:val="24"/>
        </w:rPr>
        <w:t>9</w:t>
      </w:r>
      <w:bookmarkStart w:id="0" w:name="_GoBack"/>
      <w:bookmarkEnd w:id="0"/>
    </w:p>
    <w:p w14:paraId="78982010" w14:textId="77777777" w:rsidR="005D2C49" w:rsidRDefault="005D2C49"/>
    <w:p w14:paraId="78982011" w14:textId="4A761E64" w:rsidR="00A978F2" w:rsidRDefault="00D0797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98201A" wp14:editId="21C98167">
                <wp:simplePos x="0" y="0"/>
                <wp:positionH relativeFrom="column">
                  <wp:posOffset>394335</wp:posOffset>
                </wp:positionH>
                <wp:positionV relativeFrom="paragraph">
                  <wp:posOffset>104775</wp:posOffset>
                </wp:positionV>
                <wp:extent cx="5852160" cy="6743700"/>
                <wp:effectExtent l="3810" t="0" r="1905" b="190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8201F" w14:textId="77777777" w:rsidR="001144B2" w:rsidRDefault="001144B2" w:rsidP="001144B2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2574B9">
                              <w:rPr>
                                <w:i/>
                                <w:sz w:val="24"/>
                                <w:szCs w:val="24"/>
                              </w:rPr>
                              <w:t>Please print)</w:t>
                            </w:r>
                          </w:p>
                          <w:p w14:paraId="78982020" w14:textId="77777777" w:rsidR="001144B2" w:rsidRDefault="001144B2" w:rsidP="001144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982021" w14:textId="77777777" w:rsidR="001144B2" w:rsidRDefault="001144B2" w:rsidP="001144B2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Date: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78982022" w14:textId="77777777" w:rsidR="001144B2" w:rsidRDefault="001144B2" w:rsidP="001144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982023" w14:textId="77777777" w:rsidR="001144B2" w:rsidRDefault="001144B2" w:rsidP="001144B2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Student Name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78982024" w14:textId="77777777" w:rsidR="0063534A" w:rsidRDefault="0063534A" w:rsidP="001144B2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8982025" w14:textId="77777777" w:rsidR="001144B2" w:rsidRPr="002574B9" w:rsidRDefault="001144B2" w:rsidP="001144B2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Grade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Homeroom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78982026" w14:textId="77777777" w:rsidR="001144B2" w:rsidRDefault="001144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982027" w14:textId="77777777" w:rsidR="001144B2" w:rsidRDefault="001144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982028" w14:textId="77777777" w:rsidR="00A978F2" w:rsidRDefault="002574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 hereby grant permission to the New Haven Public Schools, </w:t>
                            </w:r>
                            <w:r w:rsidR="000C7D91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="000C7D91">
                                  <w:rPr>
                                    <w:sz w:val="24"/>
                                    <w:szCs w:val="24"/>
                                  </w:rPr>
                                  <w:t>Betsy</w:t>
                                </w:r>
                              </w:smartTag>
                              <w:r w:rsidR="000C7D91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="000C7D91">
                                  <w:rPr>
                                    <w:sz w:val="24"/>
                                    <w:szCs w:val="24"/>
                                  </w:rPr>
                                  <w:t>Ross</w:t>
                                </w:r>
                              </w:smartTag>
                              <w:r w:rsidR="000C7D91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="000C7D91">
                                  <w:rPr>
                                    <w:sz w:val="24"/>
                                    <w:szCs w:val="24"/>
                                  </w:rPr>
                                  <w:t>Arts</w:t>
                                </w:r>
                              </w:smartTag>
                              <w:r w:rsidR="000C7D91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="000C7D91">
                                  <w:rPr>
                                    <w:sz w:val="24"/>
                                    <w:szCs w:val="24"/>
                                  </w:rPr>
                                  <w:t>Magnet School</w:t>
                                </w:r>
                              </w:smartTag>
                            </w:smartTag>
                            <w:r w:rsidR="000C7D91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CD68E8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0C7D91">
                              <w:rPr>
                                <w:sz w:val="24"/>
                                <w:szCs w:val="24"/>
                              </w:rPr>
                              <w:t xml:space="preserve"> to use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my child’s</w:t>
                            </w:r>
                            <w:r w:rsidR="000C7D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4B58">
                              <w:rPr>
                                <w:sz w:val="24"/>
                                <w:szCs w:val="24"/>
                              </w:rPr>
                              <w:t>picture, likeness, name, photograph or voice, at its discretion in publications or on video or audio tape concerning education programs or activities of the New Haven Public Schools</w:t>
                            </w:r>
                            <w:r w:rsidR="000C7D9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E94B58">
                              <w:rPr>
                                <w:sz w:val="24"/>
                                <w:szCs w:val="24"/>
                              </w:rPr>
                              <w:t xml:space="preserve">  I have been assured, and it is my understanding that this shall be used in instructional or publicity contexts only, and shall not be used for any commercial purposes whatsoever. </w:t>
                            </w:r>
                          </w:p>
                          <w:p w14:paraId="78982029" w14:textId="77777777" w:rsidR="00E94B58" w:rsidRDefault="00E94B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98202A" w14:textId="77777777" w:rsidR="00E94B58" w:rsidRDefault="000664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With signing below I </w:t>
                            </w:r>
                            <w:r w:rsidR="00E94B58" w:rsidRPr="00E94B58">
                              <w:rPr>
                                <w:b/>
                                <w:sz w:val="24"/>
                                <w:szCs w:val="24"/>
                              </w:rPr>
                              <w:t>hereby agree</w:t>
                            </w:r>
                            <w:r w:rsidR="00E94B58">
                              <w:rPr>
                                <w:sz w:val="24"/>
                                <w:szCs w:val="24"/>
                              </w:rPr>
                              <w:t xml:space="preserve"> to hold harmless the New Haven Public Schools in connection with any and all claims regarding my child’s photographic image, including legal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fees and other costs incurred; and I </w:t>
                            </w:r>
                            <w:r w:rsidR="00E94B58" w:rsidRPr="00E94B58">
                              <w:rPr>
                                <w:b/>
                                <w:sz w:val="24"/>
                                <w:szCs w:val="24"/>
                              </w:rPr>
                              <w:t>hereby waive</w:t>
                            </w:r>
                            <w:r w:rsidR="00E94B58">
                              <w:rPr>
                                <w:sz w:val="24"/>
                                <w:szCs w:val="24"/>
                              </w:rPr>
                              <w:t xml:space="preserve"> any claim for compensation for my child’s photographic image. </w:t>
                            </w:r>
                          </w:p>
                          <w:p w14:paraId="7898202B" w14:textId="77777777" w:rsidR="002574B9" w:rsidRDefault="002574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98202C" w14:textId="77777777" w:rsidR="00101D82" w:rsidRDefault="00101D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 have read this Release prior to signing it, and I understand its contents.  </w:t>
                            </w:r>
                          </w:p>
                          <w:p w14:paraId="7898202D" w14:textId="77777777" w:rsidR="00101D82" w:rsidRDefault="00101D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98202E" w14:textId="77777777" w:rsidR="00101D82" w:rsidRDefault="002574B9" w:rsidP="00D854B6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2574B9">
                              <w:rPr>
                                <w:i/>
                                <w:sz w:val="24"/>
                                <w:szCs w:val="24"/>
                              </w:rPr>
                              <w:t>Please print)</w:t>
                            </w:r>
                          </w:p>
                          <w:p w14:paraId="7898202F" w14:textId="77777777" w:rsidR="001144B2" w:rsidRDefault="001144B2" w:rsidP="00D854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982030" w14:textId="77777777" w:rsidR="00101D82" w:rsidRDefault="00101D82" w:rsidP="00D854B6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Parent/Guardian Signature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78982031" w14:textId="77777777" w:rsidR="00101D82" w:rsidRDefault="00101D82" w:rsidP="00D854B6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Address: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78982032" w14:textId="77777777" w:rsidR="00101D82" w:rsidRDefault="00101D82" w:rsidP="00D854B6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City, State, Zip: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78982033" w14:textId="77777777" w:rsidR="000664CA" w:rsidRPr="000664CA" w:rsidRDefault="000664CA" w:rsidP="00D854B6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Phone #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Work #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Cell #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78982034" w14:textId="77777777" w:rsidR="00101D82" w:rsidRDefault="00101D82" w:rsidP="00D854B6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982035" w14:textId="77777777" w:rsidR="00794F20" w:rsidRDefault="00794F20" w:rsidP="00794F20">
                            <w:pPr>
                              <w:spacing w:line="48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Parent/Guardian: If you </w:t>
                            </w:r>
                            <w:r w:rsidRPr="00794F2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DO NOT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grant permission for this media release please sign </w:t>
                            </w:r>
                          </w:p>
                          <w:p w14:paraId="78982036" w14:textId="77777777" w:rsidR="00794F20" w:rsidRPr="00794F20" w:rsidRDefault="00794F20" w:rsidP="00794F20">
                            <w:pPr>
                              <w:spacing w:line="48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here______________________________________________________________________</w:t>
                            </w:r>
                          </w:p>
                          <w:p w14:paraId="78982037" w14:textId="77777777" w:rsidR="00794F20" w:rsidRDefault="00794F20" w:rsidP="00D854B6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8982038" w14:textId="77777777" w:rsidR="00C652F5" w:rsidRDefault="00C652F5" w:rsidP="002574B9">
                            <w:pPr>
                              <w:shd w:val="clear" w:color="auto" w:fill="E6E6E6"/>
                              <w:spacing w:line="36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8982039" w14:textId="77777777" w:rsidR="000C7D91" w:rsidRPr="00101D82" w:rsidRDefault="000C7D91" w:rsidP="002574B9">
                            <w:pPr>
                              <w:shd w:val="clear" w:color="auto" w:fill="E6E6E6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8201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.05pt;margin-top:8.25pt;width:460.8pt;height:53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6t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" stroked="f">
                <v:textbox>
                  <w:txbxContent>
                    <w:p w14:paraId="7898201F" w14:textId="77777777" w:rsidR="001144B2" w:rsidRDefault="001144B2" w:rsidP="001144B2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 w:rsidRPr="002574B9">
                        <w:rPr>
                          <w:i/>
                          <w:sz w:val="24"/>
                          <w:szCs w:val="24"/>
                        </w:rPr>
                        <w:t>Please print)</w:t>
                      </w:r>
                    </w:p>
                    <w:p w14:paraId="78982020" w14:textId="77777777" w:rsidR="001144B2" w:rsidRDefault="001144B2" w:rsidP="001144B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8982021" w14:textId="77777777" w:rsidR="001144B2" w:rsidRDefault="001144B2" w:rsidP="001144B2">
                      <w:pPr>
                        <w:spacing w:line="36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Date: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78982022" w14:textId="77777777" w:rsidR="001144B2" w:rsidRDefault="001144B2" w:rsidP="001144B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8982023" w14:textId="77777777" w:rsidR="001144B2" w:rsidRDefault="001144B2" w:rsidP="001144B2">
                      <w:pPr>
                        <w:spacing w:line="36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Student Name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78982024" w14:textId="77777777" w:rsidR="0063534A" w:rsidRDefault="0063534A" w:rsidP="001144B2">
                      <w:pPr>
                        <w:spacing w:line="360" w:lineRule="auto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78982025" w14:textId="77777777" w:rsidR="001144B2" w:rsidRPr="002574B9" w:rsidRDefault="001144B2" w:rsidP="001144B2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Grade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Homeroom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78982026" w14:textId="77777777" w:rsidR="001144B2" w:rsidRDefault="001144B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8982027" w14:textId="77777777" w:rsidR="001144B2" w:rsidRDefault="001144B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8982028" w14:textId="77777777" w:rsidR="00A978F2" w:rsidRDefault="002574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hereby grant permission to the New Haven Public Schools, </w:t>
                      </w:r>
                      <w:r w:rsidR="000C7D91">
                        <w:rPr>
                          <w:sz w:val="24"/>
                          <w:szCs w:val="24"/>
                        </w:rPr>
                        <w:t>(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="000C7D91">
                            <w:rPr>
                              <w:sz w:val="24"/>
                              <w:szCs w:val="24"/>
                            </w:rPr>
                            <w:t>Betsy</w:t>
                          </w:r>
                        </w:smartTag>
                        <w:r w:rsidR="000C7D91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smartTag w:uri="urn:schemas-microsoft-com:office:smarttags" w:element="PlaceName">
                          <w:r w:rsidR="000C7D91">
                            <w:rPr>
                              <w:sz w:val="24"/>
                              <w:szCs w:val="24"/>
                            </w:rPr>
                            <w:t>Ross</w:t>
                          </w:r>
                        </w:smartTag>
                        <w:r w:rsidR="000C7D91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smartTag w:uri="urn:schemas-microsoft-com:office:smarttags" w:element="PlaceName">
                          <w:r w:rsidR="000C7D91">
                            <w:rPr>
                              <w:sz w:val="24"/>
                              <w:szCs w:val="24"/>
                            </w:rPr>
                            <w:t>Arts</w:t>
                          </w:r>
                        </w:smartTag>
                        <w:r w:rsidR="000C7D91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smartTag w:uri="urn:schemas-microsoft-com:office:smarttags" w:element="PlaceType">
                          <w:r w:rsidR="000C7D91">
                            <w:rPr>
                              <w:sz w:val="24"/>
                              <w:szCs w:val="24"/>
                            </w:rPr>
                            <w:t>Magnet School</w:t>
                          </w:r>
                        </w:smartTag>
                      </w:smartTag>
                      <w:r w:rsidR="000C7D91">
                        <w:rPr>
                          <w:sz w:val="24"/>
                          <w:szCs w:val="24"/>
                        </w:rPr>
                        <w:t>)</w:t>
                      </w:r>
                      <w:r w:rsidR="00CD68E8">
                        <w:rPr>
                          <w:sz w:val="24"/>
                          <w:szCs w:val="24"/>
                        </w:rPr>
                        <w:t>,</w:t>
                      </w:r>
                      <w:r w:rsidR="000C7D91">
                        <w:rPr>
                          <w:sz w:val="24"/>
                          <w:szCs w:val="24"/>
                        </w:rPr>
                        <w:t xml:space="preserve"> to use </w:t>
                      </w:r>
                      <w:r>
                        <w:rPr>
                          <w:sz w:val="24"/>
                          <w:szCs w:val="24"/>
                        </w:rPr>
                        <w:t>my child’s</w:t>
                      </w:r>
                      <w:r w:rsidR="000C7D9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94B58">
                        <w:rPr>
                          <w:sz w:val="24"/>
                          <w:szCs w:val="24"/>
                        </w:rPr>
                        <w:t>picture, likeness, name, photograph or voice, at its discretion in publications or on video or audio tape concerning education programs or activities of the New Haven Public Schools</w:t>
                      </w:r>
                      <w:r w:rsidR="000C7D91">
                        <w:rPr>
                          <w:sz w:val="24"/>
                          <w:szCs w:val="24"/>
                        </w:rPr>
                        <w:t>.</w:t>
                      </w:r>
                      <w:r w:rsidR="00E94B58">
                        <w:rPr>
                          <w:sz w:val="24"/>
                          <w:szCs w:val="24"/>
                        </w:rPr>
                        <w:t xml:space="preserve">  I have been assured, and it is my understanding that this shall be used in instructional or publicity contexts only, and shall not be used for any commercial purposes whatsoever. </w:t>
                      </w:r>
                    </w:p>
                    <w:p w14:paraId="78982029" w14:textId="77777777" w:rsidR="00E94B58" w:rsidRDefault="00E94B5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898202A" w14:textId="77777777" w:rsidR="00E94B58" w:rsidRDefault="000664C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With signing below I </w:t>
                      </w:r>
                      <w:r w:rsidR="00E94B58" w:rsidRPr="00E94B58">
                        <w:rPr>
                          <w:b/>
                          <w:sz w:val="24"/>
                          <w:szCs w:val="24"/>
                        </w:rPr>
                        <w:t>hereby agree</w:t>
                      </w:r>
                      <w:r w:rsidR="00E94B58">
                        <w:rPr>
                          <w:sz w:val="24"/>
                          <w:szCs w:val="24"/>
                        </w:rPr>
                        <w:t xml:space="preserve"> to hold harmless the New Haven Public Schools in connection with any and all claims regarding my child’s photographic image, including legal</w:t>
                      </w:r>
                      <w:r>
                        <w:rPr>
                          <w:sz w:val="24"/>
                          <w:szCs w:val="24"/>
                        </w:rPr>
                        <w:t xml:space="preserve"> fees and other costs incurred; and I </w:t>
                      </w:r>
                      <w:r w:rsidR="00E94B58" w:rsidRPr="00E94B58">
                        <w:rPr>
                          <w:b/>
                          <w:sz w:val="24"/>
                          <w:szCs w:val="24"/>
                        </w:rPr>
                        <w:t>hereby waive</w:t>
                      </w:r>
                      <w:r w:rsidR="00E94B58">
                        <w:rPr>
                          <w:sz w:val="24"/>
                          <w:szCs w:val="24"/>
                        </w:rPr>
                        <w:t xml:space="preserve"> any claim for compensation for my child’s photographic image. </w:t>
                      </w:r>
                    </w:p>
                    <w:p w14:paraId="7898202B" w14:textId="77777777" w:rsidR="002574B9" w:rsidRDefault="002574B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898202C" w14:textId="77777777" w:rsidR="00101D82" w:rsidRDefault="00101D8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have read this Release prior to signing it, and I understand its contents.  </w:t>
                      </w:r>
                    </w:p>
                    <w:p w14:paraId="7898202D" w14:textId="77777777" w:rsidR="00101D82" w:rsidRDefault="00101D8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898202E" w14:textId="77777777" w:rsidR="00101D82" w:rsidRDefault="002574B9" w:rsidP="00D854B6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 w:rsidRPr="002574B9">
                        <w:rPr>
                          <w:i/>
                          <w:sz w:val="24"/>
                          <w:szCs w:val="24"/>
                        </w:rPr>
                        <w:t>Please print)</w:t>
                      </w:r>
                    </w:p>
                    <w:p w14:paraId="7898202F" w14:textId="77777777" w:rsidR="001144B2" w:rsidRDefault="001144B2" w:rsidP="00D854B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8982030" w14:textId="77777777" w:rsidR="00101D82" w:rsidRDefault="00101D82" w:rsidP="00D854B6">
                      <w:pPr>
                        <w:spacing w:line="36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Parent/Guardian Signature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78982031" w14:textId="77777777" w:rsidR="00101D82" w:rsidRDefault="00101D82" w:rsidP="00D854B6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Address: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78982032" w14:textId="77777777" w:rsidR="00101D82" w:rsidRDefault="00101D82" w:rsidP="00D854B6">
                      <w:pPr>
                        <w:spacing w:line="36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City, State, Zip: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78982033" w14:textId="77777777" w:rsidR="000664CA" w:rsidRPr="000664CA" w:rsidRDefault="000664CA" w:rsidP="00D854B6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Phone #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Work #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Cell #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78982034" w14:textId="77777777" w:rsidR="00101D82" w:rsidRDefault="00101D82" w:rsidP="00D854B6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78982035" w14:textId="77777777" w:rsidR="00794F20" w:rsidRDefault="00794F20" w:rsidP="00794F20">
                      <w:pPr>
                        <w:spacing w:line="48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Parent/Guardian: If you </w:t>
                      </w:r>
                      <w:r w:rsidRPr="00794F20">
                        <w:rPr>
                          <w:b/>
                          <w:i/>
                          <w:sz w:val="24"/>
                          <w:szCs w:val="24"/>
                        </w:rPr>
                        <w:t>DO NOT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grant permission for this media release please sign </w:t>
                      </w:r>
                    </w:p>
                    <w:p w14:paraId="78982036" w14:textId="77777777" w:rsidR="00794F20" w:rsidRPr="00794F20" w:rsidRDefault="00794F20" w:rsidP="00794F20">
                      <w:pPr>
                        <w:spacing w:line="48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here______________________________________________________________________</w:t>
                      </w:r>
                    </w:p>
                    <w:p w14:paraId="78982037" w14:textId="77777777" w:rsidR="00794F20" w:rsidRDefault="00794F20" w:rsidP="00D854B6">
                      <w:pPr>
                        <w:spacing w:line="360" w:lineRule="auto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78982038" w14:textId="77777777" w:rsidR="00C652F5" w:rsidRDefault="00C652F5" w:rsidP="002574B9">
                      <w:pPr>
                        <w:shd w:val="clear" w:color="auto" w:fill="E6E6E6"/>
                        <w:spacing w:line="360" w:lineRule="auto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78982039" w14:textId="77777777" w:rsidR="000C7D91" w:rsidRPr="00101D82" w:rsidRDefault="000C7D91" w:rsidP="002574B9">
                      <w:pPr>
                        <w:shd w:val="clear" w:color="auto" w:fill="E6E6E6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898201B" wp14:editId="4710FC9D">
                <wp:simplePos x="0" y="0"/>
                <wp:positionH relativeFrom="column">
                  <wp:posOffset>-868680</wp:posOffset>
                </wp:positionH>
                <wp:positionV relativeFrom="paragraph">
                  <wp:posOffset>548640</wp:posOffset>
                </wp:positionV>
                <wp:extent cx="640080" cy="5669280"/>
                <wp:effectExtent l="0" t="3810" r="0" b="381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566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8203A" w14:textId="77777777" w:rsidR="00A978F2" w:rsidRDefault="00A978F2">
                            <w:pPr>
                              <w:pStyle w:val="Heading1"/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351BBD">
                                  <w:rPr>
                                    <w:rFonts w:ascii="Monotype Corsiva" w:hAnsi="Monotype Corsiva"/>
                                  </w:rPr>
                                  <w:t>Betsy</w:t>
                                </w:r>
                              </w:smartTag>
                              <w:r w:rsidRPr="00351BBD">
                                <w:rPr>
                                  <w:rFonts w:ascii="Monotype Corsiva" w:hAnsi="Monotype Corsiva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351BBD">
                                  <w:rPr>
                                    <w:rFonts w:ascii="Monotype Corsiva" w:hAnsi="Monotype Corsiva"/>
                                  </w:rPr>
                                  <w:t>Ross</w:t>
                                </w:r>
                              </w:smartTag>
                              <w:r w:rsidRPr="00351BBD">
                                <w:rPr>
                                  <w:rFonts w:ascii="Monotype Corsiva" w:hAnsi="Monotype Corsiva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351BBD">
                                  <w:rPr>
                                    <w:rFonts w:ascii="Monotype Corsiva" w:hAnsi="Monotype Corsiva"/>
                                  </w:rPr>
                                  <w:t>Arts</w:t>
                                </w:r>
                              </w:smartTag>
                              <w:r w:rsidRPr="00351BBD">
                                <w:rPr>
                                  <w:rFonts w:ascii="Monotype Corsiva" w:hAnsi="Monotype Corsiva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351BBD">
                                  <w:rPr>
                                    <w:rFonts w:ascii="Monotype Corsiva" w:hAnsi="Monotype Corsiva"/>
                                  </w:rPr>
                                  <w:t>Magnet</w:t>
                                </w:r>
                                <w:r>
                                  <w:t xml:space="preserve"> </w:t>
                                </w:r>
                                <w:r w:rsidRPr="00351BBD">
                                  <w:rPr>
                                    <w:rFonts w:ascii="Monotype Corsiva" w:hAnsi="Monotype Corsiva"/>
                                  </w:rPr>
                                  <w:t>School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8201B" id="Text Box 4" o:spid="_x0000_s1027" type="#_x0000_t202" style="position:absolute;margin-left:-68.4pt;margin-top:43.2pt;width:50.4pt;height:44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" o:allowincell="f" stroked="f">
                <v:textbox style="layout-flow:vertical">
                  <w:txbxContent>
                    <w:p w14:paraId="7898203A" w14:textId="77777777" w:rsidR="00A978F2" w:rsidRDefault="00A978F2">
                      <w:pPr>
                        <w:pStyle w:val="Heading1"/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351BBD">
                            <w:rPr>
                              <w:rFonts w:ascii="Monotype Corsiva" w:hAnsi="Monotype Corsiva"/>
                            </w:rPr>
                            <w:t>Betsy</w:t>
                          </w:r>
                        </w:smartTag>
                        <w:r w:rsidRPr="00351BBD">
                          <w:rPr>
                            <w:rFonts w:ascii="Monotype Corsiva" w:hAnsi="Monotype Corsiva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351BBD">
                            <w:rPr>
                              <w:rFonts w:ascii="Monotype Corsiva" w:hAnsi="Monotype Corsiva"/>
                            </w:rPr>
                            <w:t>Ross</w:t>
                          </w:r>
                        </w:smartTag>
                        <w:r w:rsidRPr="00351BBD">
                          <w:rPr>
                            <w:rFonts w:ascii="Monotype Corsiva" w:hAnsi="Monotype Corsiva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351BBD">
                            <w:rPr>
                              <w:rFonts w:ascii="Monotype Corsiva" w:hAnsi="Monotype Corsiva"/>
                            </w:rPr>
                            <w:t>Arts</w:t>
                          </w:r>
                        </w:smartTag>
                        <w:r w:rsidRPr="00351BBD">
                          <w:rPr>
                            <w:rFonts w:ascii="Monotype Corsiva" w:hAnsi="Monotype Corsiva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351BBD">
                            <w:rPr>
                              <w:rFonts w:ascii="Monotype Corsiva" w:hAnsi="Monotype Corsiva"/>
                            </w:rPr>
                            <w:t>Magnet</w:t>
                          </w:r>
                          <w:r>
                            <w:t xml:space="preserve"> </w:t>
                          </w:r>
                          <w:r w:rsidRPr="00351BBD">
                            <w:rPr>
                              <w:rFonts w:ascii="Monotype Corsiva" w:hAnsi="Monotype Corsiva"/>
                            </w:rPr>
                            <w:t>School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14:paraId="78982012" w14:textId="77777777" w:rsidR="00A978F2" w:rsidRDefault="00A978F2"/>
    <w:p w14:paraId="78982013" w14:textId="77777777" w:rsidR="00A978F2" w:rsidRDefault="00A978F2"/>
    <w:p w14:paraId="78982014" w14:textId="77777777" w:rsidR="00A978F2" w:rsidRDefault="00A978F2"/>
    <w:p w14:paraId="78982015" w14:textId="77777777" w:rsidR="00A978F2" w:rsidRDefault="00A978F2"/>
    <w:p w14:paraId="78982016" w14:textId="77777777" w:rsidR="00A978F2" w:rsidRDefault="00A978F2"/>
    <w:p w14:paraId="78982017" w14:textId="77777777" w:rsidR="00A978F2" w:rsidRDefault="00A978F2"/>
    <w:p w14:paraId="78982018" w14:textId="309BB2D4" w:rsidR="00A978F2" w:rsidRDefault="00D07975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98201C" wp14:editId="1CB04033">
                <wp:simplePos x="0" y="0"/>
                <wp:positionH relativeFrom="column">
                  <wp:posOffset>394335</wp:posOffset>
                </wp:positionH>
                <wp:positionV relativeFrom="paragraph">
                  <wp:posOffset>7197725</wp:posOffset>
                </wp:positionV>
                <wp:extent cx="5143500" cy="571500"/>
                <wp:effectExtent l="3810" t="0" r="0" b="190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8203B" w14:textId="77777777" w:rsidR="001B79AA" w:rsidRPr="00C04678" w:rsidRDefault="001B79AA" w:rsidP="00C04678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8201C" id="Text Box 8" o:spid="_x0000_s1028" type="#_x0000_t202" style="position:absolute;margin-left:31.05pt;margin-top:566.75pt;width:40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b5/gg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" stroked="f">
                <v:textbox>
                  <w:txbxContent>
                    <w:p w14:paraId="7898203B" w14:textId="77777777" w:rsidR="001B79AA" w:rsidRPr="00C04678" w:rsidRDefault="001B79AA" w:rsidP="00C04678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98201D" wp14:editId="4028174B">
                <wp:simplePos x="0" y="0"/>
                <wp:positionH relativeFrom="column">
                  <wp:posOffset>3023235</wp:posOffset>
                </wp:positionH>
                <wp:positionV relativeFrom="paragraph">
                  <wp:posOffset>6283325</wp:posOffset>
                </wp:positionV>
                <wp:extent cx="3314700" cy="914400"/>
                <wp:effectExtent l="381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8203C" w14:textId="77777777" w:rsidR="00FF4F56" w:rsidRDefault="00E36DB5" w:rsidP="00FF4F56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Shawn A. True</w:t>
                            </w:r>
                            <w:r w:rsidR="00FF4F56">
                              <w:rPr>
                                <w:rFonts w:ascii="Arial" w:hAnsi="Arial"/>
                              </w:rPr>
                              <w:t>, Principal</w:t>
                            </w:r>
                          </w:p>
                          <w:p w14:paraId="7898203D" w14:textId="77777777" w:rsidR="00FF4F56" w:rsidRDefault="00FF1E54" w:rsidP="00FF4F56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Angela Brunson</w:t>
                            </w:r>
                            <w:r w:rsidR="00FF4F56">
                              <w:rPr>
                                <w:rFonts w:ascii="Arial" w:hAnsi="Arial"/>
                              </w:rPr>
                              <w:t>, Asst. Principal</w:t>
                            </w:r>
                          </w:p>
                          <w:p w14:paraId="7898203E" w14:textId="77777777" w:rsidR="00FF4F56" w:rsidRDefault="00FF4F56" w:rsidP="00FF4F56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</w:p>
                          <w:p w14:paraId="7898203F" w14:textId="77777777" w:rsidR="00FF4F56" w:rsidRDefault="00351BBD" w:rsidP="00FF4F56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Arial" w:hAnsi="Arial"/>
                                  </w:rPr>
                                  <w:t>150 Kimberly Ave</w:t>
                                </w:r>
                                <w:r w:rsidR="00FF4F56">
                                  <w:rPr>
                                    <w:rFonts w:ascii="Arial" w:hAnsi="Arial"/>
                                  </w:rPr>
                                  <w:t>nue</w:t>
                                </w:r>
                              </w:smartTag>
                              <w:r w:rsidR="00A978F2">
                                <w:rPr>
                                  <w:rFonts w:ascii="Arial" w:hAnsi="Arial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="00A978F2">
                                  <w:rPr>
                                    <w:rFonts w:ascii="Arial" w:hAnsi="Arial"/>
                                  </w:rPr>
                                  <w:t>New Haven</w:t>
                                </w:r>
                              </w:smartTag>
                              <w:r w:rsidR="00A978F2">
                                <w:rPr>
                                  <w:rFonts w:ascii="Arial" w:hAnsi="Arial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="00A978F2">
                                  <w:rPr>
                                    <w:rFonts w:ascii="Arial" w:hAnsi="Arial"/>
                                  </w:rPr>
                                  <w:t>CT</w:t>
                                </w:r>
                              </w:smartTag>
                              <w:r w:rsidR="00A978F2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  <w:r w:rsidR="00FF4F56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="00A978F2">
                                  <w:rPr>
                                    <w:rFonts w:ascii="Arial" w:hAnsi="Arial"/>
                                  </w:rPr>
                                  <w:t>0651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9</w:t>
                                </w:r>
                              </w:smartTag>
                            </w:smartTag>
                          </w:p>
                          <w:p w14:paraId="78982040" w14:textId="77777777" w:rsidR="00A978F2" w:rsidRDefault="00B26C7E" w:rsidP="00FF4F56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(475</w:t>
                            </w:r>
                            <w:r w:rsidR="00A978F2">
                              <w:rPr>
                                <w:rFonts w:ascii="Arial" w:hAnsi="Arial"/>
                              </w:rPr>
                              <w:t>)</w:t>
                            </w:r>
                            <w:r w:rsidR="00FF4F56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220-5300</w:t>
                            </w:r>
                            <w:r w:rsidR="00A978F2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FF4F56">
                              <w:rPr>
                                <w:rFonts w:ascii="Arial" w:hAnsi="Arial"/>
                              </w:rPr>
                              <w:t xml:space="preserve">/ </w:t>
                            </w:r>
                            <w:r w:rsidR="00A978F2">
                              <w:rPr>
                                <w:rFonts w:ascii="Arial" w:hAnsi="Arial"/>
                              </w:rPr>
                              <w:t>Fax</w:t>
                            </w:r>
                            <w:r w:rsidR="00FF4F56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A978F2">
                              <w:rPr>
                                <w:rFonts w:ascii="Arial" w:hAnsi="Arial"/>
                              </w:rPr>
                              <w:t>(203)</w:t>
                            </w:r>
                            <w:r w:rsidR="00FF4F56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A978F2">
                              <w:rPr>
                                <w:rFonts w:ascii="Arial" w:hAnsi="Arial"/>
                              </w:rPr>
                              <w:t>946-5824</w:t>
                            </w:r>
                          </w:p>
                          <w:p w14:paraId="78982041" w14:textId="77777777" w:rsidR="00A978F2" w:rsidRDefault="00A978F2" w:rsidP="00FF4F56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8201D" id="Text Box 3" o:spid="_x0000_s1029" type="#_x0000_t202" style="position:absolute;margin-left:238.05pt;margin-top:494.75pt;width:261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" stroked="f">
                <v:textbox>
                  <w:txbxContent>
                    <w:p w14:paraId="7898203C" w14:textId="77777777" w:rsidR="00FF4F56" w:rsidRDefault="00E36DB5" w:rsidP="00FF4F56">
                      <w:pPr>
                        <w:jc w:val="righ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Shawn A. True</w:t>
                      </w:r>
                      <w:r w:rsidR="00FF4F56">
                        <w:rPr>
                          <w:rFonts w:ascii="Arial" w:hAnsi="Arial"/>
                        </w:rPr>
                        <w:t>, Principal</w:t>
                      </w:r>
                    </w:p>
                    <w:p w14:paraId="7898203D" w14:textId="77777777" w:rsidR="00FF4F56" w:rsidRDefault="00FF1E54" w:rsidP="00FF4F56">
                      <w:pPr>
                        <w:jc w:val="righ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Angela Brunson</w:t>
                      </w:r>
                      <w:r w:rsidR="00FF4F56">
                        <w:rPr>
                          <w:rFonts w:ascii="Arial" w:hAnsi="Arial"/>
                        </w:rPr>
                        <w:t>, Asst. Principal</w:t>
                      </w:r>
                    </w:p>
                    <w:p w14:paraId="7898203E" w14:textId="77777777" w:rsidR="00FF4F56" w:rsidRDefault="00FF4F56" w:rsidP="00FF4F56">
                      <w:pPr>
                        <w:jc w:val="right"/>
                        <w:rPr>
                          <w:rFonts w:ascii="Arial" w:hAnsi="Arial"/>
                        </w:rPr>
                      </w:pPr>
                    </w:p>
                    <w:p w14:paraId="7898203F" w14:textId="77777777" w:rsidR="00FF4F56" w:rsidRDefault="00351BBD" w:rsidP="00FF4F56">
                      <w:pPr>
                        <w:jc w:val="right"/>
                        <w:rPr>
                          <w:rFonts w:ascii="Arial" w:hAnsi="Arial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Arial" w:hAnsi="Arial"/>
                            </w:rPr>
                            <w:t>150 Kimberly Ave</w:t>
                          </w:r>
                          <w:r w:rsidR="00FF4F56">
                            <w:rPr>
                              <w:rFonts w:ascii="Arial" w:hAnsi="Arial"/>
                            </w:rPr>
                            <w:t>nue</w:t>
                          </w:r>
                        </w:smartTag>
                        <w:r w:rsidR="00A978F2">
                          <w:rPr>
                            <w:rFonts w:ascii="Arial" w:hAnsi="Arial"/>
                          </w:rPr>
                          <w:t xml:space="preserve">, </w:t>
                        </w:r>
                        <w:smartTag w:uri="urn:schemas-microsoft-com:office:smarttags" w:element="City">
                          <w:r w:rsidR="00A978F2">
                            <w:rPr>
                              <w:rFonts w:ascii="Arial" w:hAnsi="Arial"/>
                            </w:rPr>
                            <w:t>New Haven</w:t>
                          </w:r>
                        </w:smartTag>
                        <w:r w:rsidR="00A978F2">
                          <w:rPr>
                            <w:rFonts w:ascii="Arial" w:hAnsi="Arial"/>
                          </w:rPr>
                          <w:t xml:space="preserve">, </w:t>
                        </w:r>
                        <w:smartTag w:uri="urn:schemas-microsoft-com:office:smarttags" w:element="State">
                          <w:r w:rsidR="00A978F2">
                            <w:rPr>
                              <w:rFonts w:ascii="Arial" w:hAnsi="Arial"/>
                            </w:rPr>
                            <w:t>CT</w:t>
                          </w:r>
                        </w:smartTag>
                        <w:r w:rsidR="00A978F2">
                          <w:rPr>
                            <w:rFonts w:ascii="Arial" w:hAnsi="Arial"/>
                          </w:rPr>
                          <w:t xml:space="preserve"> </w:t>
                        </w:r>
                        <w:r w:rsidR="00FF4F56">
                          <w:rPr>
                            <w:rFonts w:ascii="Arial" w:hAnsi="Arial"/>
                          </w:rPr>
                          <w:t xml:space="preserve"> </w:t>
                        </w:r>
                        <w:smartTag w:uri="urn:schemas-microsoft-com:office:smarttags" w:element="PostalCode">
                          <w:r w:rsidR="00A978F2">
                            <w:rPr>
                              <w:rFonts w:ascii="Arial" w:hAnsi="Arial"/>
                            </w:rPr>
                            <w:t>0651</w:t>
                          </w:r>
                          <w:r>
                            <w:rPr>
                              <w:rFonts w:ascii="Arial" w:hAnsi="Arial"/>
                            </w:rPr>
                            <w:t>9</w:t>
                          </w:r>
                        </w:smartTag>
                      </w:smartTag>
                    </w:p>
                    <w:p w14:paraId="78982040" w14:textId="77777777" w:rsidR="00A978F2" w:rsidRDefault="00B26C7E" w:rsidP="00FF4F56">
                      <w:pPr>
                        <w:jc w:val="righ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(475</w:t>
                      </w:r>
                      <w:r w:rsidR="00A978F2">
                        <w:rPr>
                          <w:rFonts w:ascii="Arial" w:hAnsi="Arial"/>
                        </w:rPr>
                        <w:t>)</w:t>
                      </w:r>
                      <w:r w:rsidR="00FF4F56"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220-5300</w:t>
                      </w:r>
                      <w:r w:rsidR="00A978F2">
                        <w:rPr>
                          <w:rFonts w:ascii="Arial" w:hAnsi="Arial"/>
                        </w:rPr>
                        <w:t xml:space="preserve"> </w:t>
                      </w:r>
                      <w:r w:rsidR="00FF4F56">
                        <w:rPr>
                          <w:rFonts w:ascii="Arial" w:hAnsi="Arial"/>
                        </w:rPr>
                        <w:t xml:space="preserve">/ </w:t>
                      </w:r>
                      <w:r w:rsidR="00A978F2">
                        <w:rPr>
                          <w:rFonts w:ascii="Arial" w:hAnsi="Arial"/>
                        </w:rPr>
                        <w:t>Fax</w:t>
                      </w:r>
                      <w:r w:rsidR="00FF4F56">
                        <w:rPr>
                          <w:rFonts w:ascii="Arial" w:hAnsi="Arial"/>
                        </w:rPr>
                        <w:t xml:space="preserve"> </w:t>
                      </w:r>
                      <w:r w:rsidR="00A978F2">
                        <w:rPr>
                          <w:rFonts w:ascii="Arial" w:hAnsi="Arial"/>
                        </w:rPr>
                        <w:t>(203)</w:t>
                      </w:r>
                      <w:r w:rsidR="00FF4F56">
                        <w:rPr>
                          <w:rFonts w:ascii="Arial" w:hAnsi="Arial"/>
                        </w:rPr>
                        <w:t xml:space="preserve"> </w:t>
                      </w:r>
                      <w:r w:rsidR="00A978F2">
                        <w:rPr>
                          <w:rFonts w:ascii="Arial" w:hAnsi="Arial"/>
                        </w:rPr>
                        <w:t>946-5824</w:t>
                      </w:r>
                    </w:p>
                    <w:p w14:paraId="78982041" w14:textId="77777777" w:rsidR="00A978F2" w:rsidRDefault="00A978F2" w:rsidP="00FF4F56">
                      <w:pPr>
                        <w:jc w:val="right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98201E" wp14:editId="616B7E2B">
                <wp:simplePos x="0" y="0"/>
                <wp:positionH relativeFrom="column">
                  <wp:posOffset>-634365</wp:posOffset>
                </wp:positionH>
                <wp:positionV relativeFrom="paragraph">
                  <wp:posOffset>4803140</wp:posOffset>
                </wp:positionV>
                <wp:extent cx="1378585" cy="2057400"/>
                <wp:effectExtent l="3810" t="381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82042" w14:textId="77777777" w:rsidR="00A978F2" w:rsidRDefault="00705C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982043" wp14:editId="78982044">
                                  <wp:extent cx="1304925" cy="2000250"/>
                                  <wp:effectExtent l="19050" t="0" r="9525" b="0"/>
                                  <wp:docPr id="1" name="Picture 1" descr="logo_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2000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8201E" id="Text Box 5" o:spid="_x0000_s1030" type="#_x0000_t202" style="position:absolute;margin-left:-49.95pt;margin-top:378.2pt;width:108.55pt;height:16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" stroked="f">
                <v:textbox>
                  <w:txbxContent>
                    <w:p w14:paraId="78982042" w14:textId="77777777" w:rsidR="00A978F2" w:rsidRDefault="00705CD5">
                      <w:r>
                        <w:rPr>
                          <w:noProof/>
                        </w:rPr>
                        <w:drawing>
                          <wp:inline distT="0" distB="0" distL="0" distR="0" wp14:anchorId="78982043" wp14:editId="78982044">
                            <wp:extent cx="1304925" cy="2000250"/>
                            <wp:effectExtent l="19050" t="0" r="9525" b="0"/>
                            <wp:docPr id="1" name="Picture 1" descr="logo_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2000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78F2">
        <w:tab/>
      </w:r>
      <w:r w:rsidR="00A978F2">
        <w:tab/>
      </w:r>
      <w:r w:rsidR="00A978F2">
        <w:tab/>
      </w:r>
      <w:r w:rsidR="00A978F2">
        <w:tab/>
      </w:r>
      <w:r w:rsidR="00A978F2">
        <w:tab/>
      </w:r>
      <w:r w:rsidR="00A978F2">
        <w:tab/>
      </w:r>
      <w:r w:rsidR="00A978F2">
        <w:tab/>
      </w:r>
    </w:p>
    <w:sectPr w:rsidR="00A978F2" w:rsidSect="00794F20">
      <w:pgSz w:w="12240" w:h="15840"/>
      <w:pgMar w:top="259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20"/>
    <w:rsid w:val="000161CE"/>
    <w:rsid w:val="000664CA"/>
    <w:rsid w:val="000C7D91"/>
    <w:rsid w:val="00101D82"/>
    <w:rsid w:val="001144B2"/>
    <w:rsid w:val="001B79AA"/>
    <w:rsid w:val="002574B9"/>
    <w:rsid w:val="00351BBD"/>
    <w:rsid w:val="00392756"/>
    <w:rsid w:val="003D3F87"/>
    <w:rsid w:val="00551B01"/>
    <w:rsid w:val="00585D5A"/>
    <w:rsid w:val="005D2C49"/>
    <w:rsid w:val="005F0A3A"/>
    <w:rsid w:val="0063534A"/>
    <w:rsid w:val="0067273D"/>
    <w:rsid w:val="006D275A"/>
    <w:rsid w:val="00705CD5"/>
    <w:rsid w:val="00737B25"/>
    <w:rsid w:val="00745BD9"/>
    <w:rsid w:val="00747A2B"/>
    <w:rsid w:val="00794F20"/>
    <w:rsid w:val="007B1128"/>
    <w:rsid w:val="00825675"/>
    <w:rsid w:val="009C3905"/>
    <w:rsid w:val="00A3179D"/>
    <w:rsid w:val="00A40393"/>
    <w:rsid w:val="00A978F2"/>
    <w:rsid w:val="00B10261"/>
    <w:rsid w:val="00B26C7E"/>
    <w:rsid w:val="00C04678"/>
    <w:rsid w:val="00C652F5"/>
    <w:rsid w:val="00C97FC0"/>
    <w:rsid w:val="00CD68E8"/>
    <w:rsid w:val="00D07975"/>
    <w:rsid w:val="00D56BD9"/>
    <w:rsid w:val="00D854B6"/>
    <w:rsid w:val="00E111E7"/>
    <w:rsid w:val="00E36DB5"/>
    <w:rsid w:val="00E54287"/>
    <w:rsid w:val="00E94B58"/>
    <w:rsid w:val="00FF04B8"/>
    <w:rsid w:val="00FF1E54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4"/>
    <o:shapelayout v:ext="edit">
      <o:idmap v:ext="edit" data="1"/>
    </o:shapelayout>
  </w:shapeDefaults>
  <w:decimalSymbol w:val="."/>
  <w:listSeparator w:val=","/>
  <w14:docId w14:val="7898200D"/>
  <w15:docId w15:val="{839010C7-BD2D-4AC8-9C5E-BBC34B2A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cript MT Bold" w:hAnsi="Script MT Bold"/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F1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1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ET.FORTIER\My%20Documents\Media%20Releas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 Release Form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***Complete both sides***</vt:lpstr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***Complete both sides***</dc:title>
  <dc:creator>JANET.FORTIER</dc:creator>
  <cp:lastModifiedBy>Patrick Velardi</cp:lastModifiedBy>
  <cp:revision>2</cp:revision>
  <cp:lastPrinted>2017-08-03T21:03:00Z</cp:lastPrinted>
  <dcterms:created xsi:type="dcterms:W3CDTF">2018-08-06T19:22:00Z</dcterms:created>
  <dcterms:modified xsi:type="dcterms:W3CDTF">2018-08-06T19:22:00Z</dcterms:modified>
</cp:coreProperties>
</file>