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072DE" w14:textId="77777777" w:rsidR="00770148" w:rsidRPr="00B11E2A" w:rsidRDefault="00B11E2A">
      <w:pPr>
        <w:pStyle w:val="ReturnAddress"/>
        <w:framePr w:wrap="notBeside" w:x="8494" w:y="433"/>
        <w:rPr>
          <w:sz w:val="22"/>
        </w:rPr>
      </w:pPr>
      <w:bookmarkStart w:id="0" w:name="_GoBack"/>
      <w:bookmarkEnd w:id="0"/>
      <w:r>
        <w:rPr>
          <w:sz w:val="22"/>
        </w:rPr>
        <w:t xml:space="preserve">150 Kimberly </w:t>
      </w:r>
      <w:r w:rsidR="00770148" w:rsidRPr="00B11E2A">
        <w:rPr>
          <w:sz w:val="22"/>
        </w:rPr>
        <w:t>Avenue</w:t>
      </w:r>
    </w:p>
    <w:p w14:paraId="3F9359A8" w14:textId="77777777" w:rsidR="00770148" w:rsidRPr="00B11E2A" w:rsidRDefault="00770148">
      <w:pPr>
        <w:pStyle w:val="ReturnAddress"/>
        <w:framePr w:wrap="notBeside" w:x="8494" w:y="433"/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B11E2A">
            <w:rPr>
              <w:sz w:val="22"/>
            </w:rPr>
            <w:t>New Haven</w:t>
          </w:r>
        </w:smartTag>
        <w:r w:rsidRPr="00B11E2A">
          <w:rPr>
            <w:sz w:val="22"/>
          </w:rPr>
          <w:t xml:space="preserve">, </w:t>
        </w:r>
        <w:smartTag w:uri="urn:schemas-microsoft-com:office:smarttags" w:element="State">
          <w:r w:rsidRPr="00B11E2A">
            <w:rPr>
              <w:sz w:val="22"/>
            </w:rPr>
            <w:t>CT</w:t>
          </w:r>
        </w:smartTag>
        <w:r w:rsidR="00B11E2A">
          <w:rPr>
            <w:sz w:val="22"/>
          </w:rPr>
          <w:t xml:space="preserve"> </w:t>
        </w:r>
        <w:smartTag w:uri="urn:schemas-microsoft-com:office:smarttags" w:element="PostalCode">
          <w:r w:rsidR="00B11E2A">
            <w:rPr>
              <w:sz w:val="22"/>
            </w:rPr>
            <w:t>06519</w:t>
          </w:r>
        </w:smartTag>
      </w:smartTag>
    </w:p>
    <w:p w14:paraId="12E365EA" w14:textId="77777777" w:rsidR="00770148" w:rsidRPr="00B11E2A" w:rsidRDefault="0057516C">
      <w:pPr>
        <w:pStyle w:val="ReturnAddress"/>
        <w:framePr w:wrap="notBeside" w:x="8494" w:y="433"/>
        <w:rPr>
          <w:sz w:val="22"/>
        </w:rPr>
      </w:pPr>
      <w:r>
        <w:rPr>
          <w:sz w:val="22"/>
        </w:rPr>
        <w:t>(475) 220-5300</w:t>
      </w:r>
    </w:p>
    <w:p w14:paraId="38C97A5B" w14:textId="77777777" w:rsidR="00770148" w:rsidRPr="00B11E2A" w:rsidRDefault="00770148">
      <w:pPr>
        <w:pStyle w:val="ReturnAddress"/>
        <w:framePr w:wrap="notBeside" w:x="8494" w:y="433"/>
        <w:rPr>
          <w:sz w:val="22"/>
        </w:rPr>
      </w:pPr>
      <w:r w:rsidRPr="00B11E2A">
        <w:rPr>
          <w:sz w:val="22"/>
        </w:rPr>
        <w:t>(203) 946-5824 (Fax)</w:t>
      </w:r>
    </w:p>
    <w:p w14:paraId="2467BF51" w14:textId="77777777" w:rsidR="00770148" w:rsidRPr="00B11E2A" w:rsidRDefault="00770148">
      <w:pPr>
        <w:pStyle w:val="ReturnAddress"/>
        <w:framePr w:wrap="notBeside" w:x="8494" w:y="433"/>
      </w:pPr>
    </w:p>
    <w:p w14:paraId="3B233A20" w14:textId="77777777" w:rsidR="00770148" w:rsidRPr="00B11E2A" w:rsidRDefault="00770148">
      <w:pPr>
        <w:pStyle w:val="ReturnAddress"/>
        <w:framePr w:wrap="notBeside" w:x="8494" w:y="433"/>
      </w:pPr>
    </w:p>
    <w:p w14:paraId="5179C433" w14:textId="77777777" w:rsidR="00770148" w:rsidRPr="00B11E2A" w:rsidRDefault="00770148">
      <w:pPr>
        <w:pStyle w:val="ReturnAddress"/>
        <w:framePr w:wrap="notBeside" w:x="8494" w:y="433"/>
      </w:pPr>
    </w:p>
    <w:p w14:paraId="4768CBEB" w14:textId="46F8A9E2" w:rsidR="00770148" w:rsidRPr="00E814E6" w:rsidRDefault="00DF02A6" w:rsidP="00D43452">
      <w:pPr>
        <w:pStyle w:val="CompanyName"/>
        <w:rPr>
          <w:sz w:val="44"/>
          <w:szCs w:val="44"/>
        </w:rPr>
      </w:pPr>
      <w:r>
        <w:rPr>
          <w:noProof/>
        </w:rPr>
        <w:drawing>
          <wp:inline distT="0" distB="0" distL="0" distR="0" wp14:anchorId="56FF2945" wp14:editId="39ECA813">
            <wp:extent cx="952500" cy="1038225"/>
            <wp:effectExtent l="0" t="0" r="0" b="0"/>
            <wp:docPr id="7" name="Picture 1" descr="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148" w:rsidRPr="00E814E6">
        <w:rPr>
          <w:sz w:val="44"/>
          <w:szCs w:val="44"/>
        </w:rPr>
        <w:t>Betsy Ross Arts Magnet School</w:t>
      </w:r>
    </w:p>
    <w:p w14:paraId="1A63C5B9" w14:textId="77777777" w:rsidR="00770148" w:rsidRPr="00B11E2A" w:rsidRDefault="00770148">
      <w:pPr>
        <w:pStyle w:val="ReturnAddress"/>
        <w:framePr w:wrap="notBeside"/>
        <w:jc w:val="center"/>
        <w:rPr>
          <w:rFonts w:ascii="Pristina" w:hAnsi="Pristina"/>
          <w:sz w:val="24"/>
        </w:rPr>
      </w:pPr>
      <w:r w:rsidRPr="00B11E2A">
        <w:rPr>
          <w:sz w:val="24"/>
        </w:rPr>
        <w:br w:type="page"/>
      </w:r>
    </w:p>
    <w:p w14:paraId="00A50B66" w14:textId="77777777" w:rsidR="00770148" w:rsidRPr="00B11E2A" w:rsidRDefault="00770148">
      <w:pPr>
        <w:pStyle w:val="ReturnAddress"/>
        <w:framePr w:wrap="notBeside"/>
        <w:jc w:val="center"/>
        <w:rPr>
          <w:rFonts w:ascii="Pristina" w:hAnsi="Pristina"/>
          <w:sz w:val="24"/>
        </w:rPr>
      </w:pPr>
    </w:p>
    <w:p w14:paraId="56B2FC94" w14:textId="77777777" w:rsidR="00770148" w:rsidRPr="00547C8D" w:rsidRDefault="00577CEA">
      <w:pPr>
        <w:pStyle w:val="SignatureCompany"/>
        <w:ind w:left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2018</w:t>
      </w:r>
    </w:p>
    <w:p w14:paraId="2B90A045" w14:textId="77777777" w:rsidR="00770148" w:rsidRPr="00547C8D" w:rsidRDefault="00770148">
      <w:pPr>
        <w:pStyle w:val="CcList"/>
        <w:rPr>
          <w:rFonts w:ascii="Arial" w:hAnsi="Arial" w:cs="Arial"/>
          <w:sz w:val="24"/>
          <w:szCs w:val="24"/>
        </w:rPr>
      </w:pPr>
    </w:p>
    <w:p w14:paraId="66614896" w14:textId="77777777" w:rsidR="00770148" w:rsidRPr="00547C8D" w:rsidRDefault="00770148">
      <w:pPr>
        <w:pStyle w:val="CcList"/>
        <w:rPr>
          <w:rFonts w:ascii="Arial" w:hAnsi="Arial" w:cs="Arial"/>
          <w:sz w:val="24"/>
          <w:szCs w:val="24"/>
        </w:rPr>
      </w:pPr>
    </w:p>
    <w:p w14:paraId="3D2A944F" w14:textId="77777777" w:rsidR="00770148" w:rsidRPr="00547C8D" w:rsidRDefault="00770148">
      <w:pPr>
        <w:pStyle w:val="CcList"/>
        <w:rPr>
          <w:rFonts w:ascii="Arial" w:hAnsi="Arial" w:cs="Arial"/>
          <w:sz w:val="24"/>
          <w:szCs w:val="24"/>
        </w:rPr>
      </w:pPr>
      <w:r w:rsidRPr="00547C8D">
        <w:rPr>
          <w:rFonts w:ascii="Arial" w:hAnsi="Arial" w:cs="Arial"/>
          <w:sz w:val="24"/>
          <w:szCs w:val="24"/>
        </w:rPr>
        <w:t>Dear BRAMS Parent/Guardian</w:t>
      </w:r>
    </w:p>
    <w:p w14:paraId="2588712B" w14:textId="77777777" w:rsidR="00770148" w:rsidRPr="00547C8D" w:rsidRDefault="00770148">
      <w:pPr>
        <w:pStyle w:val="CcList"/>
        <w:rPr>
          <w:rFonts w:ascii="Arial" w:hAnsi="Arial" w:cs="Arial"/>
          <w:sz w:val="24"/>
          <w:szCs w:val="24"/>
        </w:rPr>
      </w:pPr>
    </w:p>
    <w:p w14:paraId="7E6A499F" w14:textId="77777777" w:rsidR="00770148" w:rsidRPr="00547C8D" w:rsidRDefault="00770148">
      <w:pPr>
        <w:pStyle w:val="ReferenceInitials"/>
        <w:spacing w:before="0"/>
        <w:ind w:left="864"/>
        <w:rPr>
          <w:rFonts w:ascii="Arial" w:hAnsi="Arial" w:cs="Arial"/>
          <w:sz w:val="24"/>
          <w:szCs w:val="24"/>
        </w:rPr>
      </w:pPr>
    </w:p>
    <w:p w14:paraId="4E975225" w14:textId="77777777" w:rsidR="00770148" w:rsidRPr="00547C8D" w:rsidRDefault="00770148">
      <w:pPr>
        <w:pStyle w:val="Enclosure"/>
        <w:spacing w:before="0" w:after="0"/>
        <w:ind w:left="864"/>
        <w:rPr>
          <w:rFonts w:ascii="Arial" w:hAnsi="Arial" w:cs="Arial"/>
          <w:sz w:val="24"/>
          <w:szCs w:val="24"/>
        </w:rPr>
      </w:pPr>
      <w:r w:rsidRPr="00547C8D">
        <w:rPr>
          <w:rFonts w:ascii="Arial" w:hAnsi="Arial" w:cs="Arial"/>
          <w:sz w:val="24"/>
          <w:szCs w:val="24"/>
        </w:rPr>
        <w:t xml:space="preserve">We cordially extend a hearty welcome to all our new families and wish our returning families well. </w:t>
      </w:r>
    </w:p>
    <w:p w14:paraId="1E37392C" w14:textId="77777777" w:rsidR="00770148" w:rsidRPr="00547C8D" w:rsidRDefault="00770148">
      <w:pPr>
        <w:pStyle w:val="CcList"/>
        <w:rPr>
          <w:rFonts w:ascii="Arial" w:hAnsi="Arial" w:cs="Arial"/>
          <w:sz w:val="24"/>
          <w:szCs w:val="24"/>
        </w:rPr>
      </w:pPr>
    </w:p>
    <w:p w14:paraId="47991DC2" w14:textId="77777777" w:rsidR="00770148" w:rsidRPr="00547C8D" w:rsidRDefault="00770148">
      <w:pPr>
        <w:pStyle w:val="CcList"/>
        <w:ind w:left="864" w:firstLine="0"/>
        <w:rPr>
          <w:rFonts w:ascii="Arial" w:hAnsi="Arial" w:cs="Arial"/>
          <w:sz w:val="24"/>
          <w:szCs w:val="24"/>
        </w:rPr>
      </w:pPr>
      <w:r w:rsidRPr="00547C8D">
        <w:rPr>
          <w:rFonts w:ascii="Arial" w:hAnsi="Arial" w:cs="Arial"/>
          <w:sz w:val="24"/>
          <w:szCs w:val="24"/>
        </w:rPr>
        <w:t>The current academic year</w:t>
      </w:r>
      <w:r w:rsidR="00577CEA">
        <w:rPr>
          <w:rFonts w:ascii="Arial" w:hAnsi="Arial" w:cs="Arial"/>
          <w:sz w:val="24"/>
          <w:szCs w:val="24"/>
        </w:rPr>
        <w:t xml:space="preserve"> will begin Thursday, August 30, 2018</w:t>
      </w:r>
      <w:r w:rsidR="00F56AA7">
        <w:rPr>
          <w:rFonts w:ascii="Arial" w:hAnsi="Arial" w:cs="Arial"/>
          <w:sz w:val="24"/>
          <w:szCs w:val="24"/>
        </w:rPr>
        <w:t xml:space="preserve"> </w:t>
      </w:r>
      <w:r w:rsidRPr="00547C8D">
        <w:rPr>
          <w:rFonts w:ascii="Arial" w:hAnsi="Arial" w:cs="Arial"/>
          <w:sz w:val="24"/>
          <w:szCs w:val="24"/>
        </w:rPr>
        <w:t xml:space="preserve">for your child/ren.  </w:t>
      </w:r>
    </w:p>
    <w:p w14:paraId="58176DF9" w14:textId="77777777" w:rsidR="00770148" w:rsidRPr="00547C8D" w:rsidRDefault="00770148">
      <w:pPr>
        <w:pStyle w:val="CcList"/>
        <w:ind w:left="864" w:firstLine="0"/>
        <w:rPr>
          <w:rFonts w:ascii="Arial" w:hAnsi="Arial" w:cs="Arial"/>
          <w:sz w:val="24"/>
          <w:szCs w:val="24"/>
        </w:rPr>
      </w:pPr>
    </w:p>
    <w:p w14:paraId="15E2C2C6" w14:textId="77777777" w:rsidR="00770148" w:rsidRPr="00547C8D" w:rsidRDefault="00770148">
      <w:pPr>
        <w:pStyle w:val="CcList"/>
        <w:ind w:left="864" w:firstLine="0"/>
        <w:rPr>
          <w:rFonts w:ascii="Arial" w:hAnsi="Arial" w:cs="Arial"/>
          <w:sz w:val="24"/>
          <w:szCs w:val="24"/>
        </w:rPr>
      </w:pPr>
      <w:r w:rsidRPr="00547C8D">
        <w:rPr>
          <w:rFonts w:ascii="Arial" w:hAnsi="Arial" w:cs="Arial"/>
          <w:sz w:val="24"/>
          <w:szCs w:val="24"/>
        </w:rPr>
        <w:t>The City of New Haven mandates that parents/guardian</w:t>
      </w:r>
      <w:r w:rsidR="00B11E2A" w:rsidRPr="00547C8D">
        <w:rPr>
          <w:rFonts w:ascii="Arial" w:hAnsi="Arial" w:cs="Arial"/>
          <w:sz w:val="24"/>
          <w:szCs w:val="24"/>
        </w:rPr>
        <w:t>s of all students attend one</w:t>
      </w:r>
      <w:r w:rsidRPr="00547C8D">
        <w:rPr>
          <w:rFonts w:ascii="Arial" w:hAnsi="Arial" w:cs="Arial"/>
          <w:sz w:val="24"/>
          <w:szCs w:val="24"/>
        </w:rPr>
        <w:t xml:space="preserve"> orientation session prior to the first day of school.  Orientation sessions will be held at Betsy Ross on</w:t>
      </w:r>
      <w:r w:rsidR="00547C8D">
        <w:rPr>
          <w:rFonts w:ascii="Arial" w:hAnsi="Arial" w:cs="Arial"/>
          <w:sz w:val="24"/>
          <w:szCs w:val="24"/>
        </w:rPr>
        <w:t xml:space="preserve"> the following dates and times ONLY:</w:t>
      </w:r>
    </w:p>
    <w:p w14:paraId="3756ED30" w14:textId="77777777" w:rsidR="00770148" w:rsidRPr="00547C8D" w:rsidRDefault="00770148">
      <w:pPr>
        <w:pStyle w:val="CcList"/>
        <w:ind w:left="864" w:firstLine="0"/>
        <w:rPr>
          <w:rFonts w:ascii="Arial" w:hAnsi="Arial" w:cs="Arial"/>
          <w:sz w:val="24"/>
          <w:szCs w:val="24"/>
        </w:rPr>
      </w:pPr>
    </w:p>
    <w:p w14:paraId="1CD61A50" w14:textId="77777777" w:rsidR="00770148" w:rsidRPr="00547C8D" w:rsidRDefault="00643E72">
      <w:pPr>
        <w:pStyle w:val="CcList"/>
        <w:numPr>
          <w:ilvl w:val="0"/>
          <w:numId w:val="11"/>
        </w:numPr>
        <w:tabs>
          <w:tab w:val="clear" w:pos="360"/>
          <w:tab w:val="num" w:pos="1584"/>
        </w:tabs>
        <w:ind w:left="15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603970" w:rsidRPr="00547C8D">
        <w:rPr>
          <w:rFonts w:ascii="Arial" w:hAnsi="Arial" w:cs="Arial"/>
          <w:sz w:val="24"/>
          <w:szCs w:val="24"/>
        </w:rPr>
        <w:t xml:space="preserve">, August </w:t>
      </w:r>
      <w:r w:rsidR="00F56AA7">
        <w:rPr>
          <w:rFonts w:ascii="Arial" w:hAnsi="Arial" w:cs="Arial"/>
          <w:sz w:val="24"/>
          <w:szCs w:val="24"/>
        </w:rPr>
        <w:t>2</w:t>
      </w:r>
      <w:r w:rsidR="00577CEA">
        <w:rPr>
          <w:rFonts w:ascii="Arial" w:hAnsi="Arial" w:cs="Arial"/>
          <w:sz w:val="24"/>
          <w:szCs w:val="24"/>
        </w:rPr>
        <w:t>7</w:t>
      </w:r>
      <w:r w:rsidR="00770148" w:rsidRPr="00547C8D">
        <w:rPr>
          <w:rFonts w:ascii="Arial" w:hAnsi="Arial" w:cs="Arial"/>
          <w:sz w:val="24"/>
          <w:szCs w:val="24"/>
          <w:vertAlign w:val="superscript"/>
        </w:rPr>
        <w:t>th</w:t>
      </w:r>
      <w:r w:rsidR="00770148" w:rsidRPr="00547C8D">
        <w:rPr>
          <w:rFonts w:ascii="Arial" w:hAnsi="Arial" w:cs="Arial"/>
          <w:sz w:val="24"/>
          <w:szCs w:val="24"/>
        </w:rPr>
        <w:t xml:space="preserve"> </w:t>
      </w:r>
      <w:r w:rsidR="00770148" w:rsidRPr="00547C8D">
        <w:rPr>
          <w:rFonts w:ascii="Arial" w:hAnsi="Arial" w:cs="Arial"/>
          <w:sz w:val="24"/>
          <w:szCs w:val="24"/>
        </w:rPr>
        <w:tab/>
        <w:t>10:00 am</w:t>
      </w:r>
      <w:r w:rsidR="007F3DE6" w:rsidRPr="00547C8D">
        <w:rPr>
          <w:rFonts w:ascii="Arial" w:hAnsi="Arial" w:cs="Arial"/>
          <w:sz w:val="24"/>
          <w:szCs w:val="24"/>
        </w:rPr>
        <w:t xml:space="preserve"> and 6</w:t>
      </w:r>
      <w:r w:rsidR="00B11E2A" w:rsidRPr="00547C8D">
        <w:rPr>
          <w:rFonts w:ascii="Arial" w:hAnsi="Arial" w:cs="Arial"/>
          <w:sz w:val="24"/>
          <w:szCs w:val="24"/>
        </w:rPr>
        <w:t>:00 pm</w:t>
      </w:r>
      <w:r w:rsidR="00900325" w:rsidRPr="00547C8D">
        <w:rPr>
          <w:rFonts w:ascii="Arial" w:hAnsi="Arial" w:cs="Arial"/>
          <w:sz w:val="24"/>
          <w:szCs w:val="24"/>
        </w:rPr>
        <w:t xml:space="preserve"> </w:t>
      </w:r>
    </w:p>
    <w:p w14:paraId="5CBC3AAA" w14:textId="77777777" w:rsidR="007F3DE6" w:rsidRPr="00547C8D" w:rsidRDefault="00643E72">
      <w:pPr>
        <w:pStyle w:val="CcList"/>
        <w:numPr>
          <w:ilvl w:val="0"/>
          <w:numId w:val="11"/>
        </w:numPr>
        <w:tabs>
          <w:tab w:val="clear" w:pos="360"/>
          <w:tab w:val="num" w:pos="1584"/>
        </w:tabs>
        <w:ind w:left="15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7F3DE6" w:rsidRPr="00547C8D">
        <w:rPr>
          <w:rFonts w:ascii="Arial" w:hAnsi="Arial" w:cs="Arial"/>
          <w:sz w:val="24"/>
          <w:szCs w:val="24"/>
        </w:rPr>
        <w:t xml:space="preserve">, August </w:t>
      </w:r>
      <w:r w:rsidR="003B799C">
        <w:rPr>
          <w:rFonts w:ascii="Arial" w:hAnsi="Arial" w:cs="Arial"/>
          <w:sz w:val="24"/>
          <w:szCs w:val="24"/>
        </w:rPr>
        <w:t>2</w:t>
      </w:r>
      <w:r w:rsidR="00577CEA">
        <w:rPr>
          <w:rFonts w:ascii="Arial" w:hAnsi="Arial" w:cs="Arial"/>
          <w:sz w:val="24"/>
          <w:szCs w:val="24"/>
        </w:rPr>
        <w:t>8</w:t>
      </w:r>
      <w:r w:rsidR="007F3DE6" w:rsidRPr="00547C8D">
        <w:rPr>
          <w:rFonts w:ascii="Arial" w:hAnsi="Arial" w:cs="Arial"/>
          <w:sz w:val="24"/>
          <w:szCs w:val="24"/>
          <w:vertAlign w:val="superscript"/>
        </w:rPr>
        <w:t>th</w:t>
      </w:r>
      <w:r w:rsidR="00547C8D">
        <w:rPr>
          <w:rFonts w:ascii="Arial" w:hAnsi="Arial" w:cs="Arial"/>
          <w:sz w:val="24"/>
          <w:szCs w:val="24"/>
        </w:rPr>
        <w:t xml:space="preserve">     </w:t>
      </w:r>
      <w:r w:rsidR="00547C8D">
        <w:rPr>
          <w:rFonts w:ascii="Arial" w:hAnsi="Arial" w:cs="Arial"/>
          <w:sz w:val="24"/>
          <w:szCs w:val="24"/>
        </w:rPr>
        <w:tab/>
      </w:r>
      <w:r w:rsidR="007F3DE6" w:rsidRPr="00547C8D">
        <w:rPr>
          <w:rFonts w:ascii="Arial" w:hAnsi="Arial" w:cs="Arial"/>
          <w:sz w:val="24"/>
          <w:szCs w:val="24"/>
        </w:rPr>
        <w:t>11:00 am</w:t>
      </w:r>
    </w:p>
    <w:p w14:paraId="3C23702A" w14:textId="77777777" w:rsidR="00770148" w:rsidRPr="00547C8D" w:rsidRDefault="00770148">
      <w:pPr>
        <w:pStyle w:val="CcList"/>
        <w:ind w:left="864" w:firstLine="0"/>
        <w:rPr>
          <w:rFonts w:ascii="Arial" w:hAnsi="Arial" w:cs="Arial"/>
          <w:sz w:val="24"/>
          <w:szCs w:val="24"/>
        </w:rPr>
      </w:pPr>
    </w:p>
    <w:p w14:paraId="3692BE05" w14:textId="77777777" w:rsidR="00770148" w:rsidRPr="00547C8D" w:rsidRDefault="00770148">
      <w:pPr>
        <w:pStyle w:val="CcList"/>
        <w:ind w:left="864" w:firstLine="0"/>
        <w:rPr>
          <w:rFonts w:ascii="Arial" w:hAnsi="Arial" w:cs="Arial"/>
          <w:sz w:val="24"/>
          <w:szCs w:val="24"/>
        </w:rPr>
      </w:pPr>
      <w:r w:rsidRPr="00547C8D">
        <w:rPr>
          <w:rFonts w:ascii="Arial" w:hAnsi="Arial" w:cs="Arial"/>
          <w:sz w:val="24"/>
          <w:szCs w:val="24"/>
        </w:rPr>
        <w:t>Schedule</w:t>
      </w:r>
      <w:r w:rsidR="00B11E2A" w:rsidRPr="00547C8D">
        <w:rPr>
          <w:rFonts w:ascii="Arial" w:hAnsi="Arial" w:cs="Arial"/>
          <w:sz w:val="24"/>
          <w:szCs w:val="24"/>
        </w:rPr>
        <w:t>s</w:t>
      </w:r>
      <w:r w:rsidRPr="00547C8D">
        <w:rPr>
          <w:rFonts w:ascii="Arial" w:hAnsi="Arial" w:cs="Arial"/>
          <w:sz w:val="24"/>
          <w:szCs w:val="24"/>
        </w:rPr>
        <w:t xml:space="preserve"> will be distributed at these times as well as information </w:t>
      </w:r>
      <w:r w:rsidR="00B11E2A" w:rsidRPr="00547C8D">
        <w:rPr>
          <w:rFonts w:ascii="Arial" w:hAnsi="Arial" w:cs="Arial"/>
          <w:sz w:val="24"/>
          <w:szCs w:val="24"/>
        </w:rPr>
        <w:t xml:space="preserve">to be shared.  </w:t>
      </w:r>
    </w:p>
    <w:p w14:paraId="36909996" w14:textId="77777777" w:rsidR="00770148" w:rsidRPr="00547C8D" w:rsidRDefault="00770148">
      <w:pPr>
        <w:pStyle w:val="CcList"/>
        <w:ind w:left="864" w:firstLine="0"/>
        <w:rPr>
          <w:rFonts w:ascii="Arial" w:hAnsi="Arial" w:cs="Arial"/>
          <w:sz w:val="24"/>
          <w:szCs w:val="24"/>
        </w:rPr>
      </w:pPr>
    </w:p>
    <w:p w14:paraId="6460EC2D" w14:textId="77777777" w:rsidR="00770148" w:rsidRPr="00547C8D" w:rsidRDefault="00770148">
      <w:pPr>
        <w:pStyle w:val="CcList"/>
        <w:ind w:left="864" w:firstLine="0"/>
        <w:rPr>
          <w:rFonts w:ascii="Arial" w:hAnsi="Arial" w:cs="Arial"/>
          <w:sz w:val="24"/>
          <w:szCs w:val="24"/>
        </w:rPr>
      </w:pPr>
      <w:r w:rsidRPr="00547C8D">
        <w:rPr>
          <w:rFonts w:ascii="Arial" w:hAnsi="Arial" w:cs="Arial"/>
          <w:sz w:val="24"/>
          <w:szCs w:val="24"/>
        </w:rPr>
        <w:t>Please make every effort to attend</w:t>
      </w:r>
      <w:r w:rsidR="00900325" w:rsidRPr="00547C8D">
        <w:rPr>
          <w:rFonts w:ascii="Arial" w:hAnsi="Arial" w:cs="Arial"/>
          <w:sz w:val="24"/>
          <w:szCs w:val="24"/>
        </w:rPr>
        <w:t xml:space="preserve">.  </w:t>
      </w:r>
      <w:r w:rsidRPr="00547C8D">
        <w:rPr>
          <w:rFonts w:ascii="Arial" w:hAnsi="Arial" w:cs="Arial"/>
          <w:sz w:val="24"/>
          <w:szCs w:val="24"/>
        </w:rPr>
        <w:t xml:space="preserve">We look forward to seeing you at orientation.  </w:t>
      </w:r>
    </w:p>
    <w:p w14:paraId="75516EA2" w14:textId="77777777" w:rsidR="00770148" w:rsidRDefault="00770148">
      <w:pPr>
        <w:pStyle w:val="CcList"/>
        <w:ind w:left="864" w:firstLine="0"/>
        <w:rPr>
          <w:rFonts w:ascii="Arial" w:hAnsi="Arial" w:cs="Arial"/>
          <w:sz w:val="24"/>
          <w:szCs w:val="24"/>
        </w:rPr>
      </w:pPr>
    </w:p>
    <w:p w14:paraId="500E3975" w14:textId="77777777" w:rsidR="009E1BC2" w:rsidRPr="00547C8D" w:rsidRDefault="009E1BC2">
      <w:pPr>
        <w:pStyle w:val="CcList"/>
        <w:ind w:left="864" w:firstLine="0"/>
        <w:rPr>
          <w:rFonts w:ascii="Arial" w:hAnsi="Arial" w:cs="Arial"/>
          <w:sz w:val="24"/>
          <w:szCs w:val="24"/>
        </w:rPr>
      </w:pPr>
    </w:p>
    <w:p w14:paraId="4CBF1A0A" w14:textId="77777777" w:rsidR="00770148" w:rsidRPr="00547C8D" w:rsidRDefault="00770148">
      <w:pPr>
        <w:pStyle w:val="CcList"/>
        <w:ind w:left="864" w:firstLine="0"/>
        <w:rPr>
          <w:rFonts w:ascii="Arial" w:hAnsi="Arial" w:cs="Arial"/>
          <w:sz w:val="24"/>
          <w:szCs w:val="24"/>
        </w:rPr>
      </w:pPr>
      <w:r w:rsidRPr="00547C8D">
        <w:rPr>
          <w:rFonts w:ascii="Arial" w:hAnsi="Arial" w:cs="Arial"/>
          <w:sz w:val="24"/>
          <w:szCs w:val="24"/>
        </w:rPr>
        <w:t xml:space="preserve">Sincerely, </w:t>
      </w:r>
    </w:p>
    <w:p w14:paraId="5A56D7FC" w14:textId="77777777" w:rsidR="00770148" w:rsidRPr="00547C8D" w:rsidRDefault="00770148">
      <w:pPr>
        <w:pStyle w:val="CcList"/>
        <w:ind w:left="864" w:firstLine="0"/>
        <w:rPr>
          <w:rFonts w:ascii="Arial" w:hAnsi="Arial" w:cs="Arial"/>
          <w:sz w:val="24"/>
          <w:szCs w:val="24"/>
        </w:rPr>
      </w:pPr>
    </w:p>
    <w:p w14:paraId="50A8BD08" w14:textId="77777777" w:rsidR="00770148" w:rsidRPr="00547C8D" w:rsidRDefault="00B11E2A">
      <w:pPr>
        <w:pStyle w:val="CcList"/>
        <w:ind w:left="864" w:firstLine="0"/>
        <w:rPr>
          <w:rFonts w:ascii="Arial" w:hAnsi="Arial" w:cs="Arial"/>
          <w:sz w:val="24"/>
          <w:szCs w:val="24"/>
        </w:rPr>
      </w:pPr>
      <w:r w:rsidRPr="00547C8D">
        <w:rPr>
          <w:rFonts w:ascii="Arial" w:hAnsi="Arial" w:cs="Arial"/>
          <w:sz w:val="24"/>
          <w:szCs w:val="24"/>
        </w:rPr>
        <w:t xml:space="preserve">Shawn A. True </w:t>
      </w:r>
    </w:p>
    <w:p w14:paraId="7468B79E" w14:textId="77777777" w:rsidR="00B11E2A" w:rsidRPr="00547C8D" w:rsidRDefault="00B11E2A">
      <w:pPr>
        <w:pStyle w:val="CcList"/>
        <w:ind w:left="864" w:firstLine="0"/>
        <w:rPr>
          <w:rFonts w:ascii="Arial" w:hAnsi="Arial" w:cs="Arial"/>
          <w:sz w:val="24"/>
          <w:szCs w:val="24"/>
        </w:rPr>
      </w:pPr>
      <w:r w:rsidRPr="00547C8D">
        <w:rPr>
          <w:rFonts w:ascii="Arial" w:hAnsi="Arial" w:cs="Arial"/>
          <w:sz w:val="24"/>
          <w:szCs w:val="24"/>
        </w:rPr>
        <w:t>Principal</w:t>
      </w:r>
    </w:p>
    <w:p w14:paraId="70590ED3" w14:textId="77777777" w:rsidR="00770148" w:rsidRPr="00547C8D" w:rsidRDefault="00770148" w:rsidP="00B11E2A">
      <w:pPr>
        <w:pStyle w:val="CcList"/>
        <w:ind w:left="864" w:firstLine="0"/>
        <w:rPr>
          <w:rFonts w:ascii="Arial" w:hAnsi="Arial" w:cs="Arial"/>
          <w:sz w:val="24"/>
          <w:szCs w:val="24"/>
        </w:rPr>
      </w:pPr>
    </w:p>
    <w:p w14:paraId="239A9A2F" w14:textId="77777777" w:rsidR="00B11E2A" w:rsidRPr="00547C8D" w:rsidRDefault="007F3DE6" w:rsidP="00B11E2A">
      <w:pPr>
        <w:pStyle w:val="CcList"/>
        <w:ind w:left="864" w:firstLine="0"/>
        <w:rPr>
          <w:rFonts w:ascii="Arial" w:hAnsi="Arial" w:cs="Arial"/>
          <w:sz w:val="24"/>
          <w:szCs w:val="24"/>
        </w:rPr>
      </w:pPr>
      <w:r w:rsidRPr="00547C8D">
        <w:rPr>
          <w:rFonts w:ascii="Arial" w:hAnsi="Arial" w:cs="Arial"/>
          <w:sz w:val="24"/>
          <w:szCs w:val="24"/>
        </w:rPr>
        <w:t>Angela Brunson</w:t>
      </w:r>
    </w:p>
    <w:p w14:paraId="7D19B558" w14:textId="77777777" w:rsidR="00B11E2A" w:rsidRPr="00547C8D" w:rsidRDefault="00B11E2A" w:rsidP="00B11E2A">
      <w:pPr>
        <w:pStyle w:val="CcList"/>
        <w:ind w:left="864" w:firstLine="0"/>
        <w:rPr>
          <w:rFonts w:ascii="Arial" w:hAnsi="Arial" w:cs="Arial"/>
          <w:sz w:val="24"/>
          <w:szCs w:val="24"/>
        </w:rPr>
      </w:pPr>
      <w:r w:rsidRPr="00547C8D">
        <w:rPr>
          <w:rFonts w:ascii="Arial" w:hAnsi="Arial" w:cs="Arial"/>
          <w:sz w:val="24"/>
          <w:szCs w:val="24"/>
        </w:rPr>
        <w:t xml:space="preserve">Assistant Principal </w:t>
      </w:r>
    </w:p>
    <w:p w14:paraId="5E4EDA9E" w14:textId="77777777" w:rsidR="00B11E2A" w:rsidRDefault="00B11E2A" w:rsidP="00B11E2A">
      <w:pPr>
        <w:pStyle w:val="CcList"/>
        <w:ind w:left="864" w:firstLine="0"/>
        <w:rPr>
          <w:rFonts w:ascii="Arial" w:hAnsi="Arial" w:cs="Arial"/>
          <w:sz w:val="24"/>
          <w:szCs w:val="24"/>
        </w:rPr>
      </w:pPr>
    </w:p>
    <w:p w14:paraId="1225BDBC" w14:textId="77777777" w:rsidR="00F56AA7" w:rsidRDefault="00F56AA7" w:rsidP="00B11E2A">
      <w:pPr>
        <w:pStyle w:val="CcList"/>
        <w:ind w:left="864" w:firstLine="0"/>
        <w:rPr>
          <w:rFonts w:ascii="Arial" w:hAnsi="Arial" w:cs="Arial"/>
          <w:sz w:val="24"/>
          <w:szCs w:val="24"/>
        </w:rPr>
      </w:pPr>
    </w:p>
    <w:p w14:paraId="4CECA312" w14:textId="77777777" w:rsidR="00F56AA7" w:rsidRDefault="00F56AA7" w:rsidP="00D43452">
      <w:pPr>
        <w:pStyle w:val="CcList"/>
        <w:ind w:left="0" w:firstLine="0"/>
        <w:rPr>
          <w:rFonts w:ascii="Arial" w:hAnsi="Arial" w:cs="Arial"/>
          <w:sz w:val="24"/>
          <w:szCs w:val="24"/>
        </w:rPr>
      </w:pPr>
    </w:p>
    <w:p w14:paraId="2D38D836" w14:textId="77777777" w:rsidR="00F56AA7" w:rsidRDefault="00F56AA7" w:rsidP="00B11E2A">
      <w:pPr>
        <w:pStyle w:val="CcList"/>
        <w:ind w:left="864" w:firstLine="0"/>
        <w:rPr>
          <w:rFonts w:ascii="Arial" w:hAnsi="Arial" w:cs="Arial"/>
          <w:sz w:val="24"/>
          <w:szCs w:val="24"/>
        </w:rPr>
      </w:pPr>
    </w:p>
    <w:p w14:paraId="78CB4DF4" w14:textId="77777777" w:rsidR="00F56AA7" w:rsidRDefault="00F56AA7" w:rsidP="00B11E2A">
      <w:pPr>
        <w:pStyle w:val="CcList"/>
        <w:ind w:left="864" w:firstLine="0"/>
        <w:rPr>
          <w:rFonts w:ascii="Arial" w:hAnsi="Arial" w:cs="Arial"/>
          <w:sz w:val="24"/>
          <w:szCs w:val="24"/>
        </w:rPr>
      </w:pPr>
    </w:p>
    <w:p w14:paraId="2A7A8EA4" w14:textId="77777777" w:rsidR="00824BDC" w:rsidRPr="00B11E2A" w:rsidRDefault="00824BDC" w:rsidP="00824BDC">
      <w:pPr>
        <w:pStyle w:val="ReturnAddress"/>
        <w:framePr w:wrap="notBeside" w:x="8494" w:y="433"/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 xml:space="preserve">150 Kimberly </w:t>
          </w:r>
          <w:r w:rsidRPr="00B11E2A">
            <w:rPr>
              <w:sz w:val="22"/>
            </w:rPr>
            <w:t>Avenue</w:t>
          </w:r>
        </w:smartTag>
      </w:smartTag>
    </w:p>
    <w:p w14:paraId="3ABEECF0" w14:textId="77777777" w:rsidR="00824BDC" w:rsidRPr="00B11E2A" w:rsidRDefault="00824BDC" w:rsidP="00824BDC">
      <w:pPr>
        <w:pStyle w:val="ReturnAddress"/>
        <w:framePr w:wrap="notBeside" w:x="8494" w:y="433"/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B11E2A">
            <w:rPr>
              <w:sz w:val="22"/>
            </w:rPr>
            <w:t>New Haven</w:t>
          </w:r>
        </w:smartTag>
        <w:r w:rsidRPr="00B11E2A">
          <w:rPr>
            <w:sz w:val="22"/>
          </w:rPr>
          <w:t xml:space="preserve">, </w:t>
        </w:r>
        <w:smartTag w:uri="urn:schemas-microsoft-com:office:smarttags" w:element="State">
          <w:r w:rsidRPr="00B11E2A">
            <w:rPr>
              <w:sz w:val="22"/>
            </w:rPr>
            <w:t>CT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06519</w:t>
          </w:r>
        </w:smartTag>
      </w:smartTag>
    </w:p>
    <w:p w14:paraId="49949857" w14:textId="77777777" w:rsidR="00824BDC" w:rsidRPr="00B11E2A" w:rsidRDefault="0015072A" w:rsidP="00824BDC">
      <w:pPr>
        <w:pStyle w:val="ReturnAddress"/>
        <w:framePr w:wrap="notBeside" w:x="8494" w:y="433"/>
        <w:rPr>
          <w:sz w:val="22"/>
        </w:rPr>
      </w:pPr>
      <w:r>
        <w:rPr>
          <w:sz w:val="22"/>
        </w:rPr>
        <w:t>(475) 220-5300</w:t>
      </w:r>
    </w:p>
    <w:p w14:paraId="64A523AF" w14:textId="77777777" w:rsidR="00824BDC" w:rsidRPr="00B11E2A" w:rsidRDefault="00824BDC" w:rsidP="00824BDC">
      <w:pPr>
        <w:pStyle w:val="ReturnAddress"/>
        <w:framePr w:wrap="notBeside" w:x="8494" w:y="433"/>
        <w:rPr>
          <w:sz w:val="22"/>
        </w:rPr>
      </w:pPr>
      <w:r w:rsidRPr="00B11E2A">
        <w:rPr>
          <w:sz w:val="22"/>
        </w:rPr>
        <w:t>(203) 946-5824 (Fax)</w:t>
      </w:r>
    </w:p>
    <w:p w14:paraId="2E56E7DD" w14:textId="77777777" w:rsidR="00824BDC" w:rsidRPr="00B11E2A" w:rsidRDefault="00824BDC" w:rsidP="00824BDC">
      <w:pPr>
        <w:pStyle w:val="ReturnAddress"/>
        <w:framePr w:wrap="notBeside" w:x="8494" w:y="433"/>
      </w:pPr>
    </w:p>
    <w:p w14:paraId="5709C35A" w14:textId="77777777" w:rsidR="00824BDC" w:rsidRPr="00B11E2A" w:rsidRDefault="00824BDC" w:rsidP="00824BDC">
      <w:pPr>
        <w:pStyle w:val="ReturnAddress"/>
        <w:framePr w:wrap="notBeside" w:x="8494" w:y="433"/>
      </w:pPr>
    </w:p>
    <w:p w14:paraId="2C984B22" w14:textId="77777777" w:rsidR="00824BDC" w:rsidRPr="00B11E2A" w:rsidRDefault="00824BDC" w:rsidP="00824BDC">
      <w:pPr>
        <w:pStyle w:val="ReturnAddress"/>
        <w:framePr w:wrap="notBeside" w:x="8494" w:y="433"/>
      </w:pPr>
    </w:p>
    <w:p w14:paraId="69871F5B" w14:textId="127C3909" w:rsidR="00D421E0" w:rsidRPr="00E814E6" w:rsidRDefault="00DF02A6" w:rsidP="00D43452">
      <w:pPr>
        <w:pStyle w:val="CompanyName"/>
        <w:rPr>
          <w:sz w:val="44"/>
          <w:szCs w:val="44"/>
        </w:rPr>
      </w:pPr>
      <w:r>
        <w:rPr>
          <w:noProof/>
        </w:rPr>
        <w:drawing>
          <wp:inline distT="0" distB="0" distL="0" distR="0" wp14:anchorId="15DF19A8" wp14:editId="163F390C">
            <wp:extent cx="1133475" cy="1228725"/>
            <wp:effectExtent l="0" t="0" r="0" b="0"/>
            <wp:docPr id="6" name="Picture 2" descr="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1E0" w:rsidRPr="00E814E6">
        <w:rPr>
          <w:sz w:val="44"/>
          <w:szCs w:val="44"/>
        </w:rPr>
        <w:t>Betsy Ross Arts Magnet School</w:t>
      </w:r>
    </w:p>
    <w:p w14:paraId="7FCAD540" w14:textId="77777777" w:rsidR="00824BDC" w:rsidRPr="00D421E0" w:rsidRDefault="00824BDC" w:rsidP="00F56AA7">
      <w:pPr>
        <w:keepNext/>
        <w:ind w:left="864"/>
        <w:rPr>
          <w:rFonts w:ascii="Arial" w:hAnsi="Arial" w:cs="Arial"/>
          <w:sz w:val="24"/>
          <w:szCs w:val="24"/>
        </w:rPr>
      </w:pPr>
    </w:p>
    <w:p w14:paraId="2363E75F" w14:textId="77777777" w:rsidR="00F56AA7" w:rsidRPr="00F56AA7" w:rsidRDefault="00F56AA7" w:rsidP="00F56AA7">
      <w:pPr>
        <w:keepNext/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ES"/>
        </w:rPr>
        <w:t>Julio de 201</w:t>
      </w:r>
      <w:r w:rsidR="002A365D">
        <w:rPr>
          <w:rFonts w:ascii="Arial" w:hAnsi="Arial" w:cs="Arial"/>
          <w:sz w:val="24"/>
          <w:szCs w:val="24"/>
          <w:lang w:val="es-ES"/>
        </w:rPr>
        <w:t>8</w:t>
      </w:r>
    </w:p>
    <w:p w14:paraId="4AAFE960" w14:textId="77777777" w:rsidR="00F56AA7" w:rsidRPr="00F56AA7" w:rsidRDefault="00F56AA7" w:rsidP="00F56AA7">
      <w:pPr>
        <w:ind w:left="1195" w:hanging="360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PR"/>
        </w:rPr>
        <w:t> </w:t>
      </w:r>
    </w:p>
    <w:p w14:paraId="5998D4C0" w14:textId="77777777" w:rsidR="00F56AA7" w:rsidRPr="00F56AA7" w:rsidRDefault="00F56AA7" w:rsidP="00F56AA7">
      <w:pPr>
        <w:ind w:left="1195" w:hanging="360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PR"/>
        </w:rPr>
        <w:t> </w:t>
      </w:r>
    </w:p>
    <w:p w14:paraId="5726B186" w14:textId="77777777" w:rsidR="00F56AA7" w:rsidRPr="00F56AA7" w:rsidRDefault="00F56AA7" w:rsidP="00F56AA7">
      <w:pPr>
        <w:ind w:left="1195" w:hanging="360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ES"/>
        </w:rPr>
        <w:t>Estimado padre o tutor</w:t>
      </w:r>
      <w:r w:rsidR="00D421E0">
        <w:rPr>
          <w:rFonts w:ascii="Arial" w:hAnsi="Arial" w:cs="Arial"/>
          <w:sz w:val="24"/>
          <w:szCs w:val="24"/>
          <w:lang w:val="es-ES"/>
        </w:rPr>
        <w:t xml:space="preserve"> de </w:t>
      </w:r>
      <w:r w:rsidR="00D421E0" w:rsidRPr="00F56AA7">
        <w:rPr>
          <w:rFonts w:ascii="Arial" w:hAnsi="Arial" w:cs="Arial"/>
          <w:sz w:val="24"/>
          <w:szCs w:val="24"/>
          <w:lang w:val="es-ES"/>
        </w:rPr>
        <w:t>BRAMS</w:t>
      </w:r>
    </w:p>
    <w:p w14:paraId="0275517A" w14:textId="77777777" w:rsidR="00F56AA7" w:rsidRPr="00F56AA7" w:rsidRDefault="00F56AA7" w:rsidP="00F56AA7">
      <w:pPr>
        <w:ind w:left="1195" w:hanging="360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PR"/>
        </w:rPr>
        <w:t> </w:t>
      </w:r>
    </w:p>
    <w:p w14:paraId="69C36918" w14:textId="77777777" w:rsidR="00F56AA7" w:rsidRPr="00F56AA7" w:rsidRDefault="00F56AA7" w:rsidP="00F56AA7">
      <w:pPr>
        <w:keepNext/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PR"/>
        </w:rPr>
        <w:t> </w:t>
      </w:r>
    </w:p>
    <w:p w14:paraId="08A3AB45" w14:textId="77777777" w:rsidR="00F56AA7" w:rsidRPr="00F56AA7" w:rsidRDefault="00F56AA7" w:rsidP="00F56AA7">
      <w:pPr>
        <w:keepNext/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ES"/>
        </w:rPr>
        <w:t>Cordialmente extiende una calurosa bienvenida a nue</w:t>
      </w:r>
      <w:r w:rsidR="00D421E0">
        <w:rPr>
          <w:rFonts w:ascii="Arial" w:hAnsi="Arial" w:cs="Arial"/>
          <w:sz w:val="24"/>
          <w:szCs w:val="24"/>
          <w:lang w:val="es-ES"/>
        </w:rPr>
        <w:t>stras nuevas familias y</w:t>
      </w:r>
      <w:r w:rsidRPr="00F56AA7">
        <w:rPr>
          <w:rFonts w:ascii="Arial" w:hAnsi="Arial" w:cs="Arial"/>
          <w:sz w:val="24"/>
          <w:szCs w:val="24"/>
          <w:lang w:val="es-ES"/>
        </w:rPr>
        <w:t xml:space="preserve"> nuestras </w:t>
      </w:r>
      <w:r w:rsidR="00D421E0">
        <w:rPr>
          <w:rFonts w:ascii="Arial" w:hAnsi="Arial" w:cs="Arial"/>
          <w:sz w:val="24"/>
          <w:szCs w:val="24"/>
          <w:lang w:val="es-ES"/>
        </w:rPr>
        <w:t xml:space="preserve">presente </w:t>
      </w:r>
      <w:r w:rsidRPr="00F56AA7">
        <w:rPr>
          <w:rFonts w:ascii="Arial" w:hAnsi="Arial" w:cs="Arial"/>
          <w:sz w:val="24"/>
          <w:szCs w:val="24"/>
          <w:lang w:val="es-ES"/>
        </w:rPr>
        <w:t xml:space="preserve">familias regresan bien. </w:t>
      </w:r>
    </w:p>
    <w:p w14:paraId="09EE2F9D" w14:textId="77777777" w:rsidR="00F56AA7" w:rsidRPr="00F56AA7" w:rsidRDefault="00F56AA7" w:rsidP="00F56AA7">
      <w:pPr>
        <w:ind w:left="1195" w:hanging="360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PR"/>
        </w:rPr>
        <w:t> </w:t>
      </w:r>
    </w:p>
    <w:p w14:paraId="11A560B2" w14:textId="77777777" w:rsidR="00F56AA7" w:rsidRPr="00F56AA7" w:rsidRDefault="00F56AA7" w:rsidP="00F56AA7">
      <w:pPr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ES"/>
        </w:rPr>
        <w:t>El curs</w:t>
      </w:r>
      <w:r w:rsidR="002A365D">
        <w:rPr>
          <w:rFonts w:ascii="Arial" w:hAnsi="Arial" w:cs="Arial"/>
          <w:sz w:val="24"/>
          <w:szCs w:val="24"/>
          <w:lang w:val="es-ES"/>
        </w:rPr>
        <w:t>o académico comenzará jueves, 30</w:t>
      </w:r>
      <w:r w:rsidRPr="00F56AA7">
        <w:rPr>
          <w:rFonts w:ascii="Arial" w:hAnsi="Arial" w:cs="Arial"/>
          <w:sz w:val="24"/>
          <w:szCs w:val="24"/>
          <w:lang w:val="es-ES"/>
        </w:rPr>
        <w:t xml:space="preserve"> de agosto de</w:t>
      </w:r>
      <w:r w:rsidR="00BB5B50">
        <w:rPr>
          <w:rFonts w:ascii="Arial" w:hAnsi="Arial" w:cs="Arial"/>
          <w:sz w:val="24"/>
          <w:szCs w:val="24"/>
          <w:lang w:val="es-ES"/>
        </w:rPr>
        <w:t>l</w:t>
      </w:r>
      <w:r w:rsidR="002A365D">
        <w:rPr>
          <w:rFonts w:ascii="Arial" w:hAnsi="Arial" w:cs="Arial"/>
          <w:sz w:val="24"/>
          <w:szCs w:val="24"/>
          <w:lang w:val="es-ES"/>
        </w:rPr>
        <w:t xml:space="preserve"> 2018</w:t>
      </w:r>
      <w:r w:rsidRPr="00F56AA7">
        <w:rPr>
          <w:rFonts w:ascii="Arial" w:hAnsi="Arial" w:cs="Arial"/>
          <w:sz w:val="24"/>
          <w:szCs w:val="24"/>
          <w:lang w:val="es-ES"/>
        </w:rPr>
        <w:t xml:space="preserve"> para sus niños/as. </w:t>
      </w:r>
    </w:p>
    <w:p w14:paraId="107B4B28" w14:textId="77777777" w:rsidR="00F56AA7" w:rsidRPr="00F56AA7" w:rsidRDefault="00F56AA7" w:rsidP="00F56AA7">
      <w:pPr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PR"/>
        </w:rPr>
        <w:t> </w:t>
      </w:r>
    </w:p>
    <w:p w14:paraId="64FF03BD" w14:textId="77777777" w:rsidR="00F56AA7" w:rsidRPr="00F56AA7" w:rsidRDefault="00F56AA7" w:rsidP="00F56AA7">
      <w:pPr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ES"/>
        </w:rPr>
        <w:t>La ciudad de New Haven exige que los padres o tutores de todos los estudiantes asistan a una sesión de orientación antes del primer día de escuela. Sesiones de orientación se r</w:t>
      </w:r>
      <w:r w:rsidR="00D421E0">
        <w:rPr>
          <w:rFonts w:ascii="Arial" w:hAnsi="Arial" w:cs="Arial"/>
          <w:sz w:val="24"/>
          <w:szCs w:val="24"/>
          <w:lang w:val="es-ES"/>
        </w:rPr>
        <w:t>ealizarán en la escuela</w:t>
      </w:r>
      <w:r w:rsidRPr="00F56AA7">
        <w:rPr>
          <w:rFonts w:ascii="Arial" w:hAnsi="Arial" w:cs="Arial"/>
          <w:sz w:val="24"/>
          <w:szCs w:val="24"/>
          <w:lang w:val="es-ES"/>
        </w:rPr>
        <w:t xml:space="preserve"> Betsy Ross en las siguientes fechas y horas sólo:</w:t>
      </w:r>
    </w:p>
    <w:p w14:paraId="263F4B12" w14:textId="77777777" w:rsidR="00F56AA7" w:rsidRPr="00F56AA7" w:rsidRDefault="00F56AA7" w:rsidP="00F56AA7">
      <w:pPr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PR"/>
        </w:rPr>
        <w:t> </w:t>
      </w:r>
    </w:p>
    <w:p w14:paraId="652FAA1C" w14:textId="77777777" w:rsidR="00F56AA7" w:rsidRPr="00F56AA7" w:rsidRDefault="00F56AA7" w:rsidP="00F56AA7">
      <w:pPr>
        <w:ind w:left="1584" w:hanging="360"/>
        <w:rPr>
          <w:lang w:val="es-PR"/>
        </w:rPr>
      </w:pPr>
      <w:r w:rsidRPr="00F56AA7">
        <w:rPr>
          <w:rFonts w:ascii="Wingdings" w:hAnsi="Wingdings"/>
          <w:sz w:val="24"/>
          <w:szCs w:val="24"/>
        </w:rPr>
        <w:t></w:t>
      </w:r>
      <w:r w:rsidRPr="00F56AA7">
        <w:rPr>
          <w:sz w:val="14"/>
          <w:szCs w:val="14"/>
          <w:lang w:val="es-PR"/>
        </w:rPr>
        <w:t xml:space="preserve">  </w:t>
      </w:r>
      <w:r w:rsidR="00643E72">
        <w:rPr>
          <w:rFonts w:ascii="Arial" w:hAnsi="Arial" w:cs="Arial"/>
          <w:sz w:val="24"/>
          <w:szCs w:val="24"/>
          <w:lang w:val="es-ES"/>
        </w:rPr>
        <w:t>Lunes</w:t>
      </w:r>
      <w:r w:rsidRPr="00F56AA7">
        <w:rPr>
          <w:rFonts w:ascii="Arial" w:hAnsi="Arial" w:cs="Arial"/>
          <w:sz w:val="24"/>
          <w:szCs w:val="24"/>
          <w:lang w:val="es-ES"/>
        </w:rPr>
        <w:t xml:space="preserve"> </w:t>
      </w:r>
      <w:r w:rsidR="002A365D">
        <w:rPr>
          <w:rFonts w:ascii="Arial" w:hAnsi="Arial" w:cs="Arial"/>
          <w:sz w:val="24"/>
          <w:szCs w:val="24"/>
          <w:lang w:val="es-ES"/>
        </w:rPr>
        <w:t xml:space="preserve"> 27</w:t>
      </w:r>
      <w:r w:rsidRPr="00F56AA7">
        <w:rPr>
          <w:rFonts w:ascii="Arial" w:hAnsi="Arial" w:cs="Arial"/>
          <w:sz w:val="24"/>
          <w:szCs w:val="24"/>
          <w:lang w:val="es-ES"/>
        </w:rPr>
        <w:t xml:space="preserve"> de agosto</w:t>
      </w:r>
      <w:r w:rsidR="00824BDC">
        <w:rPr>
          <w:rFonts w:ascii="Arial" w:hAnsi="Arial" w:cs="Arial"/>
          <w:sz w:val="24"/>
          <w:szCs w:val="24"/>
          <w:lang w:val="es-ES"/>
        </w:rPr>
        <w:t xml:space="preserve"> 10:00am y 6:00pm</w:t>
      </w:r>
      <w:r w:rsidRPr="00F56AA7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09DD354" w14:textId="77777777" w:rsidR="00F56AA7" w:rsidRPr="00F56AA7" w:rsidRDefault="00F56AA7" w:rsidP="00F56AA7">
      <w:pPr>
        <w:ind w:left="1584" w:hanging="360"/>
        <w:rPr>
          <w:lang w:val="es-PR"/>
        </w:rPr>
      </w:pPr>
      <w:r w:rsidRPr="00F56AA7">
        <w:rPr>
          <w:rFonts w:ascii="Wingdings" w:hAnsi="Wingdings"/>
          <w:sz w:val="24"/>
          <w:szCs w:val="24"/>
        </w:rPr>
        <w:t></w:t>
      </w:r>
      <w:r w:rsidRPr="00F56AA7">
        <w:rPr>
          <w:sz w:val="14"/>
          <w:szCs w:val="14"/>
          <w:lang w:val="es-PR"/>
        </w:rPr>
        <w:t xml:space="preserve">  </w:t>
      </w:r>
      <w:r w:rsidR="00643E72">
        <w:rPr>
          <w:rFonts w:ascii="Arial" w:hAnsi="Arial" w:cs="Arial"/>
          <w:sz w:val="24"/>
          <w:szCs w:val="24"/>
          <w:lang w:val="es-ES"/>
        </w:rPr>
        <w:t>Martes</w:t>
      </w:r>
      <w:r w:rsidR="002A365D">
        <w:rPr>
          <w:rFonts w:ascii="Arial" w:hAnsi="Arial" w:cs="Arial"/>
          <w:sz w:val="24"/>
          <w:szCs w:val="24"/>
          <w:lang w:val="es-ES"/>
        </w:rPr>
        <w:t xml:space="preserve"> 28</w:t>
      </w:r>
      <w:r w:rsidRPr="00F56AA7">
        <w:rPr>
          <w:rFonts w:ascii="Arial" w:hAnsi="Arial" w:cs="Arial"/>
          <w:sz w:val="24"/>
          <w:szCs w:val="24"/>
          <w:lang w:val="es-ES"/>
        </w:rPr>
        <w:t xml:space="preserve"> de agosto 11:00</w:t>
      </w:r>
      <w:r w:rsidR="00824BDC">
        <w:rPr>
          <w:rFonts w:ascii="Arial" w:hAnsi="Arial" w:cs="Arial"/>
          <w:sz w:val="24"/>
          <w:szCs w:val="24"/>
          <w:lang w:val="es-ES"/>
        </w:rPr>
        <w:t>am</w:t>
      </w:r>
    </w:p>
    <w:p w14:paraId="71C13194" w14:textId="77777777" w:rsidR="00F56AA7" w:rsidRPr="00F56AA7" w:rsidRDefault="00F56AA7" w:rsidP="00F56AA7">
      <w:pPr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PR"/>
        </w:rPr>
        <w:t> </w:t>
      </w:r>
    </w:p>
    <w:p w14:paraId="1B97E28B" w14:textId="77777777" w:rsidR="00F56AA7" w:rsidRPr="00F56AA7" w:rsidRDefault="00F56AA7" w:rsidP="00F56AA7">
      <w:pPr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ES"/>
        </w:rPr>
        <w:t xml:space="preserve">Horarios se distribuirán en estos tiempos así como información para ser compartida. </w:t>
      </w:r>
    </w:p>
    <w:p w14:paraId="2CDAB801" w14:textId="77777777" w:rsidR="00F56AA7" w:rsidRPr="00F56AA7" w:rsidRDefault="00F56AA7" w:rsidP="00F56AA7">
      <w:pPr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PR"/>
        </w:rPr>
        <w:t> </w:t>
      </w:r>
    </w:p>
    <w:p w14:paraId="5DD1B91B" w14:textId="77777777" w:rsidR="00F56AA7" w:rsidRPr="00F56AA7" w:rsidRDefault="00F56AA7" w:rsidP="00F56AA7">
      <w:pPr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ES"/>
        </w:rPr>
        <w:t xml:space="preserve">Por favor haga todo lo posible por asistir. Esperamos verlos en orientación. </w:t>
      </w:r>
    </w:p>
    <w:p w14:paraId="51B72A3B" w14:textId="77777777" w:rsidR="00F56AA7" w:rsidRPr="00F56AA7" w:rsidRDefault="00F56AA7" w:rsidP="00F56AA7">
      <w:pPr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PR"/>
        </w:rPr>
        <w:t> </w:t>
      </w:r>
    </w:p>
    <w:p w14:paraId="7ADC0913" w14:textId="77777777" w:rsidR="00F56AA7" w:rsidRPr="00F56AA7" w:rsidRDefault="00F56AA7" w:rsidP="00F56AA7">
      <w:pPr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PR"/>
        </w:rPr>
        <w:t> </w:t>
      </w:r>
    </w:p>
    <w:p w14:paraId="66551077" w14:textId="77777777" w:rsidR="00F56AA7" w:rsidRPr="00F56AA7" w:rsidRDefault="00F56AA7" w:rsidP="00F56AA7">
      <w:pPr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ES"/>
        </w:rPr>
        <w:t xml:space="preserve">Atentamente, </w:t>
      </w:r>
    </w:p>
    <w:p w14:paraId="68659B17" w14:textId="77777777" w:rsidR="00F56AA7" w:rsidRPr="00F56AA7" w:rsidRDefault="00F56AA7" w:rsidP="00F56AA7">
      <w:pPr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PR"/>
        </w:rPr>
        <w:t> </w:t>
      </w:r>
    </w:p>
    <w:p w14:paraId="1CFBB6D8" w14:textId="77777777" w:rsidR="00F56AA7" w:rsidRPr="00F56AA7" w:rsidRDefault="00F56AA7" w:rsidP="00F56AA7">
      <w:pPr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ES"/>
        </w:rPr>
        <w:t xml:space="preserve">Shawn A. True </w:t>
      </w:r>
    </w:p>
    <w:p w14:paraId="7FA24F1C" w14:textId="77777777" w:rsidR="00F56AA7" w:rsidRPr="00F56AA7" w:rsidRDefault="00C35BC5" w:rsidP="00F56AA7">
      <w:pPr>
        <w:ind w:left="864"/>
        <w:rPr>
          <w:lang w:val="es-PR"/>
        </w:rPr>
      </w:pPr>
      <w:r>
        <w:rPr>
          <w:rFonts w:ascii="Arial" w:hAnsi="Arial" w:cs="Arial"/>
          <w:sz w:val="24"/>
          <w:szCs w:val="24"/>
          <w:lang w:val="es-ES"/>
        </w:rPr>
        <w:t>Administrador</w:t>
      </w:r>
    </w:p>
    <w:p w14:paraId="10C1F2CA" w14:textId="77777777" w:rsidR="00F56AA7" w:rsidRPr="00F56AA7" w:rsidRDefault="00F56AA7" w:rsidP="00F56AA7">
      <w:pPr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PR"/>
        </w:rPr>
        <w:t> </w:t>
      </w:r>
    </w:p>
    <w:p w14:paraId="7B8BEE8B" w14:textId="77777777" w:rsidR="00F56AA7" w:rsidRPr="00F56AA7" w:rsidRDefault="00F56AA7" w:rsidP="00F56AA7">
      <w:pPr>
        <w:ind w:left="864"/>
        <w:rPr>
          <w:lang w:val="es-PR"/>
        </w:rPr>
      </w:pPr>
      <w:r w:rsidRPr="00F56AA7">
        <w:rPr>
          <w:rFonts w:ascii="Arial" w:hAnsi="Arial" w:cs="Arial"/>
          <w:sz w:val="24"/>
          <w:szCs w:val="24"/>
          <w:lang w:val="es-ES"/>
        </w:rPr>
        <w:t>Angela Brunson</w:t>
      </w:r>
    </w:p>
    <w:p w14:paraId="424B4F6B" w14:textId="77777777" w:rsidR="00F56AA7" w:rsidRPr="00F56AA7" w:rsidRDefault="00824BDC" w:rsidP="00F56AA7">
      <w:pPr>
        <w:ind w:left="864"/>
        <w:rPr>
          <w:lang w:val="es-PR"/>
        </w:rPr>
      </w:pPr>
      <w:r w:rsidRPr="00CF41FB">
        <w:rPr>
          <w:rFonts w:ascii="Arial" w:hAnsi="Arial" w:cs="Arial"/>
          <w:color w:val="0F0F5F"/>
          <w:sz w:val="24"/>
          <w:szCs w:val="24"/>
          <w:shd w:val="clear" w:color="auto" w:fill="F0F0A0"/>
          <w:lang w:val="es-ES"/>
        </w:rPr>
        <w:t>A</w:t>
      </w:r>
      <w:r w:rsidR="00C35BC5" w:rsidRPr="00CF41FB">
        <w:rPr>
          <w:rFonts w:ascii="Arial" w:hAnsi="Arial" w:cs="Arial"/>
          <w:color w:val="0F0F5F"/>
          <w:sz w:val="24"/>
          <w:szCs w:val="24"/>
          <w:shd w:val="clear" w:color="auto" w:fill="F0F0A0"/>
          <w:lang w:val="es-ES"/>
        </w:rPr>
        <w:t>sistente</w:t>
      </w:r>
      <w:r w:rsidRPr="00CF41FB">
        <w:rPr>
          <w:rFonts w:ascii="Arial" w:hAnsi="Arial" w:cs="Arial"/>
          <w:color w:val="0F0F5F"/>
          <w:sz w:val="24"/>
          <w:szCs w:val="24"/>
          <w:shd w:val="clear" w:color="auto" w:fill="F0F0A0"/>
          <w:lang w:val="es-ES"/>
        </w:rPr>
        <w:t xml:space="preserve"> </w:t>
      </w:r>
      <w:r w:rsidR="00C35BC5" w:rsidRPr="00CF41FB">
        <w:rPr>
          <w:rFonts w:ascii="Arial" w:hAnsi="Arial" w:cs="Arial"/>
          <w:color w:val="0F0F5F"/>
          <w:sz w:val="24"/>
          <w:szCs w:val="24"/>
          <w:shd w:val="clear" w:color="auto" w:fill="F0F0A0"/>
          <w:lang w:val="es-ES"/>
        </w:rPr>
        <w:t>Administradora</w:t>
      </w:r>
    </w:p>
    <w:p w14:paraId="5E329EB3" w14:textId="77777777" w:rsidR="00F56AA7" w:rsidRPr="00F56AA7" w:rsidRDefault="00F56AA7" w:rsidP="00D43452">
      <w:pPr>
        <w:ind w:left="864"/>
        <w:rPr>
          <w:rFonts w:ascii="Arial" w:hAnsi="Arial" w:cs="Arial"/>
          <w:sz w:val="24"/>
          <w:szCs w:val="24"/>
          <w:lang w:val="es-PR"/>
        </w:rPr>
      </w:pPr>
      <w:r w:rsidRPr="00F56AA7">
        <w:rPr>
          <w:rFonts w:ascii="Arial" w:hAnsi="Arial" w:cs="Arial"/>
          <w:sz w:val="24"/>
          <w:szCs w:val="24"/>
          <w:lang w:val="es-PR"/>
        </w:rPr>
        <w:t> </w:t>
      </w:r>
    </w:p>
    <w:sectPr w:rsidR="00F56AA7" w:rsidRPr="00F56AA7">
      <w:headerReference w:type="default" r:id="rId8"/>
      <w:headerReference w:type="first" r:id="rId9"/>
      <w:footerReference w:type="first" r:id="rId10"/>
      <w:pgSz w:w="12240" w:h="15840" w:code="1"/>
      <w:pgMar w:top="1440" w:right="1800" w:bottom="1440" w:left="1800" w:header="965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02D38" w14:textId="77777777" w:rsidR="008C4761" w:rsidRDefault="008C4761">
      <w:r>
        <w:separator/>
      </w:r>
    </w:p>
  </w:endnote>
  <w:endnote w:type="continuationSeparator" w:id="0">
    <w:p w14:paraId="18B5E14D" w14:textId="77777777" w:rsidR="008C4761" w:rsidRDefault="008C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69DF" w14:textId="5B103D99" w:rsidR="00770148" w:rsidRDefault="00DF02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0" allowOverlap="1" wp14:anchorId="35008CA4" wp14:editId="1AA585F1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8FA3E1" w14:textId="77777777" w:rsidR="00770148" w:rsidRDefault="00770148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08CA4" id="Rectangle 5" o:spid="_x0000_s1027" style="position:absolute;left:0;text-align:left;margin-left:266.4pt;margin-top:-21.6pt;width:294pt;height:2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" o:allowincell="f" filled="f" stroked="f" strokecolor="white" strokeweight="6pt">
              <v:textbox inset="0,0,0,0">
                <w:txbxContent>
                  <w:p w14:paraId="5D8FA3E1" w14:textId="77777777" w:rsidR="00770148" w:rsidRDefault="00770148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71204F1C" wp14:editId="620B2345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025" cy="60960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9B865" id="Rectangle 4" o:spid="_x0000_s1026" style="position:absolute;margin-left:36pt;margin-top:-26.65pt;width:275.75pt;height:4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" o:allowincell="f" fillcolor="#dfdfdf" stroked="f" strokecolor="#e5e5e5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F998D" w14:textId="77777777" w:rsidR="008C4761" w:rsidRDefault="008C4761">
      <w:r>
        <w:separator/>
      </w:r>
    </w:p>
  </w:footnote>
  <w:footnote w:type="continuationSeparator" w:id="0">
    <w:p w14:paraId="5BFE33A0" w14:textId="77777777" w:rsidR="008C4761" w:rsidRDefault="008C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8CCE3" w14:textId="77777777" w:rsidR="00770148" w:rsidRDefault="00770148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DF02A6">
      <w:rPr>
        <w:noProof/>
      </w:rPr>
      <w:t>August 6, 2018</w:t>
    </w:r>
    <w:r>
      <w:fldChar w:fldCharType="end"/>
    </w:r>
  </w:p>
  <w:p w14:paraId="0CE8D36B" w14:textId="4EDC60A7" w:rsidR="00770148" w:rsidRDefault="00770148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02A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DFCDD" w14:textId="221EC290" w:rsidR="00770148" w:rsidRDefault="00DF02A6">
    <w:pPr>
      <w:pStyle w:val="Header"/>
      <w:ind w:left="840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68334B7" wp14:editId="1E1B8DE1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328A1E68" wp14:editId="3DFC72F0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87D5B6" w14:textId="77777777" w:rsidR="00770148" w:rsidRDefault="0077014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191EA0BA" w14:textId="77777777" w:rsidR="00770148" w:rsidRDefault="0077014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4708D1EB" w14:textId="77777777" w:rsidR="00770148" w:rsidRDefault="0077014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3869EFC0" w14:textId="77777777" w:rsidR="00770148" w:rsidRDefault="0077014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531F6840" w14:textId="77777777" w:rsidR="00770148" w:rsidRDefault="0077014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76EF2E5F" w14:textId="77777777" w:rsidR="00770148" w:rsidRDefault="0077014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50D2EB85" w14:textId="77777777" w:rsidR="00770148" w:rsidRDefault="0077014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46A234A4" w14:textId="77777777" w:rsidR="00770148" w:rsidRDefault="0077014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57CA63EC" w14:textId="77777777" w:rsidR="00770148" w:rsidRDefault="00770148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A1E68" id="Rectangle 2" o:spid="_x0000_s1026" style="position:absolute;left:0;text-align:left;margin-left:132.35pt;margin-top:33pt;width:8.4pt;height:5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Cj4AIAAGE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" o:allowincell="f" filled="f" stroked="f" strokecolor="white" strokeweight="6pt">
              <v:textbox inset="0,0,0,0">
                <w:txbxContent>
                  <w:p w14:paraId="7F87D5B6" w14:textId="77777777" w:rsidR="00770148" w:rsidRDefault="0077014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191EA0BA" w14:textId="77777777" w:rsidR="00770148" w:rsidRDefault="0077014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4708D1EB" w14:textId="77777777" w:rsidR="00770148" w:rsidRDefault="0077014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3869EFC0" w14:textId="77777777" w:rsidR="00770148" w:rsidRDefault="0077014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531F6840" w14:textId="77777777" w:rsidR="00770148" w:rsidRDefault="0077014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76EF2E5F" w14:textId="77777777" w:rsidR="00770148" w:rsidRDefault="0077014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50D2EB85" w14:textId="77777777" w:rsidR="00770148" w:rsidRDefault="0077014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46A234A4" w14:textId="77777777" w:rsidR="00770148" w:rsidRDefault="0077014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57CA63EC" w14:textId="77777777" w:rsidR="00770148" w:rsidRDefault="00770148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0" allowOverlap="1" wp14:anchorId="77BD5205" wp14:editId="69C67F33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858000" cy="304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7D577" id="Rectangle 1" o:spid="_x0000_s1026" style="position:absolute;margin-left:35.35pt;margin-top:96pt;width:540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" o:allowincell="f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AEA"/>
    <w:multiLevelType w:val="singleLevel"/>
    <w:tmpl w:val="31C6EF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98700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E00A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4" w15:restartNumberingAfterBreak="0">
    <w:nsid w:val="360C2D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E949F9"/>
    <w:multiLevelType w:val="singleLevel"/>
    <w:tmpl w:val="31C6EF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E6322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842F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817C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10" w15:restartNumberingAfterBreak="0">
    <w:nsid w:val="7F2A31E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2A"/>
    <w:rsid w:val="0015072A"/>
    <w:rsid w:val="00206977"/>
    <w:rsid w:val="0022108B"/>
    <w:rsid w:val="002A365D"/>
    <w:rsid w:val="003B799C"/>
    <w:rsid w:val="004A7913"/>
    <w:rsid w:val="004D512A"/>
    <w:rsid w:val="00547C8D"/>
    <w:rsid w:val="00567BC9"/>
    <w:rsid w:val="0057516C"/>
    <w:rsid w:val="00577CEA"/>
    <w:rsid w:val="00603970"/>
    <w:rsid w:val="006304A1"/>
    <w:rsid w:val="00643E72"/>
    <w:rsid w:val="006C7A0A"/>
    <w:rsid w:val="007154E9"/>
    <w:rsid w:val="007560A5"/>
    <w:rsid w:val="00770148"/>
    <w:rsid w:val="007D6CDF"/>
    <w:rsid w:val="007F3800"/>
    <w:rsid w:val="007F3DE6"/>
    <w:rsid w:val="007F5041"/>
    <w:rsid w:val="00812964"/>
    <w:rsid w:val="008141E2"/>
    <w:rsid w:val="00824BDC"/>
    <w:rsid w:val="00834977"/>
    <w:rsid w:val="00836E19"/>
    <w:rsid w:val="008C4761"/>
    <w:rsid w:val="00900325"/>
    <w:rsid w:val="0095234E"/>
    <w:rsid w:val="009C7A25"/>
    <w:rsid w:val="009E1BC2"/>
    <w:rsid w:val="00A1636A"/>
    <w:rsid w:val="00AC70FA"/>
    <w:rsid w:val="00B05EA6"/>
    <w:rsid w:val="00B11E2A"/>
    <w:rsid w:val="00B8154C"/>
    <w:rsid w:val="00BB5B50"/>
    <w:rsid w:val="00BE6F42"/>
    <w:rsid w:val="00C3168C"/>
    <w:rsid w:val="00C35BC5"/>
    <w:rsid w:val="00C6515B"/>
    <w:rsid w:val="00CB1DC6"/>
    <w:rsid w:val="00CF41FB"/>
    <w:rsid w:val="00D06BAD"/>
    <w:rsid w:val="00D23B6C"/>
    <w:rsid w:val="00D4093E"/>
    <w:rsid w:val="00D421E0"/>
    <w:rsid w:val="00D43452"/>
    <w:rsid w:val="00DF02A6"/>
    <w:rsid w:val="00E814E6"/>
    <w:rsid w:val="00F32555"/>
    <w:rsid w:val="00F4507E"/>
    <w:rsid w:val="00F5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25851D8"/>
  <w15:chartTrackingRefBased/>
  <w15:docId w15:val="{1F24D039-EBD5-473F-A2CD-38802A59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40" w:right="-360"/>
    </w:pPr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paragraph" w:styleId="Heading7">
    <w:name w:val="heading 7"/>
    <w:basedOn w:val="Normal"/>
    <w:next w:val="Normal"/>
    <w:qFormat/>
    <w:pPr>
      <w:keepNext/>
      <w:ind w:left="0"/>
      <w:jc w:val="center"/>
      <w:outlineLvl w:val="6"/>
    </w:pPr>
    <w:rPr>
      <w:rFonts w:ascii="CG Times" w:hAnsi="CG Times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  <w:ind w:left="835"/>
    </w:pPr>
  </w:style>
  <w:style w:type="character" w:styleId="Emphasis">
    <w:name w:val="Emphasis"/>
    <w:qFormat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12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subject/>
  <dc:creator>BRAMS</dc:creator>
  <cp:keywords/>
  <cp:lastModifiedBy>Patrick Velardi</cp:lastModifiedBy>
  <cp:revision>2</cp:revision>
  <cp:lastPrinted>2018-07-19T15:47:00Z</cp:lastPrinted>
  <dcterms:created xsi:type="dcterms:W3CDTF">2018-08-06T19:31:00Z</dcterms:created>
  <dcterms:modified xsi:type="dcterms:W3CDTF">2018-08-06T19:31:00Z</dcterms:modified>
  <cp:category>Letter</cp:category>
</cp:coreProperties>
</file>