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A3DEB" w14:textId="77777777" w:rsidR="00101E41" w:rsidRDefault="00101E41">
      <w:pPr>
        <w:pStyle w:val="ReturnAddress"/>
        <w:framePr w:wrap="notBeside" w:x="8494" w:y="433"/>
        <w:rPr>
          <w:b/>
          <w:sz w:val="22"/>
        </w:rPr>
      </w:pPr>
    </w:p>
    <w:p w14:paraId="713A3DEC" w14:textId="77777777" w:rsidR="00452FE8" w:rsidRDefault="00452FE8">
      <w:pPr>
        <w:pStyle w:val="ReturnAddress"/>
        <w:framePr w:wrap="notBeside" w:x="8494" w:y="433"/>
        <w:rPr>
          <w:b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</w:rPr>
            <w:t>Betsy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</w:rPr>
            <w:t>Ross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</w:rPr>
            <w:t>Arts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Magnet School</w:t>
          </w:r>
        </w:smartTag>
      </w:smartTag>
    </w:p>
    <w:p w14:paraId="713A3DED" w14:textId="77777777" w:rsidR="00452FE8" w:rsidRDefault="00DF0C5F">
      <w:pPr>
        <w:pStyle w:val="ReturnAddress"/>
        <w:framePr w:wrap="notBeside" w:x="8494" w:y="433"/>
        <w:rPr>
          <w:b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2"/>
            </w:rPr>
            <w:t>150 Kimberly</w:t>
          </w:r>
          <w:r w:rsidR="00452FE8">
            <w:rPr>
              <w:b/>
              <w:sz w:val="22"/>
            </w:rPr>
            <w:t xml:space="preserve"> Avenue</w:t>
          </w:r>
        </w:smartTag>
      </w:smartTag>
    </w:p>
    <w:p w14:paraId="713A3DEE" w14:textId="77777777" w:rsidR="00452FE8" w:rsidRDefault="00452FE8">
      <w:pPr>
        <w:pStyle w:val="ReturnAddress"/>
        <w:framePr w:wrap="notBeside" w:x="8494" w:y="433"/>
        <w:rPr>
          <w:b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New Haven</w:t>
          </w:r>
        </w:smartTag>
        <w:r>
          <w:rPr>
            <w:b/>
            <w:sz w:val="22"/>
          </w:rPr>
          <w:t xml:space="preserve">, </w:t>
        </w:r>
        <w:smartTag w:uri="urn:schemas-microsoft-com:office:smarttags" w:element="State">
          <w:r>
            <w:rPr>
              <w:b/>
              <w:sz w:val="22"/>
            </w:rPr>
            <w:t>CT</w:t>
          </w:r>
        </w:smartTag>
        <w:r w:rsidR="00DB0E72">
          <w:rPr>
            <w:b/>
            <w:sz w:val="22"/>
          </w:rPr>
          <w:t xml:space="preserve"> </w:t>
        </w:r>
        <w:r w:rsidR="00DF0C5F">
          <w:rPr>
            <w:b/>
            <w:sz w:val="22"/>
          </w:rPr>
          <w:t xml:space="preserve"> </w:t>
        </w:r>
        <w:smartTag w:uri="urn:schemas-microsoft-com:office:smarttags" w:element="PostalCode">
          <w:r w:rsidR="00DF0C5F">
            <w:rPr>
              <w:b/>
              <w:sz w:val="22"/>
            </w:rPr>
            <w:t>06519</w:t>
          </w:r>
        </w:smartTag>
      </w:smartTag>
    </w:p>
    <w:p w14:paraId="713A3DEF" w14:textId="77777777" w:rsidR="00452FE8" w:rsidRDefault="00452FE8">
      <w:pPr>
        <w:pStyle w:val="ReturnAddress"/>
        <w:framePr w:wrap="notBeside" w:x="8494" w:y="433"/>
        <w:rPr>
          <w:b/>
          <w:sz w:val="22"/>
        </w:rPr>
      </w:pPr>
      <w:r>
        <w:rPr>
          <w:b/>
          <w:sz w:val="22"/>
        </w:rPr>
        <w:t>(203) 946-8974</w:t>
      </w:r>
    </w:p>
    <w:p w14:paraId="713A3DF0" w14:textId="77777777" w:rsidR="00452FE8" w:rsidRDefault="00452FE8">
      <w:pPr>
        <w:pStyle w:val="ReturnAddress"/>
        <w:framePr w:wrap="notBeside" w:x="8494" w:y="433"/>
        <w:rPr>
          <w:b/>
          <w:sz w:val="22"/>
        </w:rPr>
      </w:pPr>
      <w:r>
        <w:rPr>
          <w:b/>
          <w:sz w:val="22"/>
        </w:rPr>
        <w:t>(203) 946-5824 (Fax)</w:t>
      </w:r>
    </w:p>
    <w:p w14:paraId="713A3DF1" w14:textId="77777777" w:rsidR="00452FE8" w:rsidRDefault="00452FE8">
      <w:pPr>
        <w:pStyle w:val="ReturnAddress"/>
        <w:framePr w:wrap="notBeside" w:x="8494" w:y="433"/>
      </w:pPr>
    </w:p>
    <w:p w14:paraId="713A3DF2" w14:textId="77777777" w:rsidR="00452FE8" w:rsidRDefault="00452FE8">
      <w:pPr>
        <w:pStyle w:val="ReturnAddress"/>
        <w:framePr w:wrap="notBeside" w:x="8494" w:y="433"/>
      </w:pPr>
    </w:p>
    <w:p w14:paraId="713A3DF3" w14:textId="77777777" w:rsidR="00452FE8" w:rsidRDefault="00452FE8">
      <w:pPr>
        <w:pStyle w:val="ReturnAddress"/>
        <w:framePr w:wrap="notBeside" w:x="8494" w:y="433"/>
      </w:pPr>
    </w:p>
    <w:p w14:paraId="713A3DF4" w14:textId="77777777" w:rsidR="00101E41" w:rsidRPr="00DB0E72" w:rsidRDefault="00101E41" w:rsidP="00DF0C5F">
      <w:pPr>
        <w:rPr>
          <w:sz w:val="24"/>
          <w:szCs w:val="24"/>
        </w:rPr>
      </w:pPr>
    </w:p>
    <w:p w14:paraId="713A3DF5" w14:textId="77777777" w:rsidR="0014205E" w:rsidRDefault="0014205E" w:rsidP="00DF0C5F">
      <w:pPr>
        <w:rPr>
          <w:sz w:val="24"/>
          <w:szCs w:val="24"/>
        </w:rPr>
      </w:pPr>
    </w:p>
    <w:p w14:paraId="713A3DF6" w14:textId="48B40C08" w:rsidR="00DF0C5F" w:rsidRDefault="008106B9" w:rsidP="00DF0C5F">
      <w:pPr>
        <w:rPr>
          <w:sz w:val="24"/>
          <w:szCs w:val="24"/>
        </w:rPr>
      </w:pPr>
      <w:r>
        <w:rPr>
          <w:sz w:val="24"/>
          <w:szCs w:val="24"/>
        </w:rPr>
        <w:t>September</w:t>
      </w:r>
      <w:r w:rsidR="00E24FFE">
        <w:rPr>
          <w:sz w:val="24"/>
          <w:szCs w:val="24"/>
        </w:rPr>
        <w:t xml:space="preserve"> 20</w:t>
      </w:r>
      <w:r w:rsidR="00907CDA">
        <w:rPr>
          <w:sz w:val="24"/>
          <w:szCs w:val="24"/>
        </w:rPr>
        <w:t>18</w:t>
      </w:r>
    </w:p>
    <w:p w14:paraId="713A3DF7" w14:textId="77777777" w:rsidR="00DB0E72" w:rsidRDefault="00DB0E72" w:rsidP="00DF0C5F">
      <w:pPr>
        <w:rPr>
          <w:sz w:val="24"/>
          <w:szCs w:val="24"/>
        </w:rPr>
      </w:pPr>
    </w:p>
    <w:p w14:paraId="713A3DF8" w14:textId="77777777" w:rsidR="004875AD" w:rsidRDefault="004875AD" w:rsidP="00DF0C5F">
      <w:pPr>
        <w:rPr>
          <w:sz w:val="24"/>
          <w:szCs w:val="24"/>
        </w:rPr>
      </w:pPr>
    </w:p>
    <w:p w14:paraId="713A3DF9" w14:textId="77777777" w:rsidR="00DF0C5F" w:rsidRDefault="00DB0E72" w:rsidP="00DF0C5F">
      <w:pPr>
        <w:rPr>
          <w:sz w:val="24"/>
          <w:szCs w:val="24"/>
        </w:rPr>
      </w:pPr>
      <w:r>
        <w:rPr>
          <w:sz w:val="24"/>
          <w:szCs w:val="24"/>
        </w:rPr>
        <w:t xml:space="preserve">Dear Parent/Guardian: </w:t>
      </w:r>
    </w:p>
    <w:p w14:paraId="713A3DFA" w14:textId="77777777" w:rsidR="00DB0E72" w:rsidRDefault="00DB0E72" w:rsidP="00DF0C5F">
      <w:pPr>
        <w:rPr>
          <w:sz w:val="24"/>
          <w:szCs w:val="24"/>
        </w:rPr>
      </w:pPr>
    </w:p>
    <w:p w14:paraId="713A3DFB" w14:textId="77777777" w:rsidR="00DB0E72" w:rsidRPr="00DB0E72" w:rsidRDefault="00DB0E72" w:rsidP="00DF0C5F">
      <w:pPr>
        <w:rPr>
          <w:sz w:val="24"/>
          <w:szCs w:val="24"/>
        </w:rPr>
      </w:pPr>
      <w:r>
        <w:rPr>
          <w:sz w:val="24"/>
          <w:szCs w:val="24"/>
        </w:rPr>
        <w:t xml:space="preserve">As part of the educational program in New Haven Public Schools, BRAMS students participate in various performances/activities throughout the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New Haven</w:t>
          </w:r>
        </w:smartTag>
      </w:smartTag>
      <w:r>
        <w:rPr>
          <w:sz w:val="24"/>
          <w:szCs w:val="24"/>
        </w:rPr>
        <w:t xml:space="preserve"> area.  Frequently our student</w:t>
      </w:r>
      <w:r w:rsidR="00E24FFE">
        <w:rPr>
          <w:sz w:val="24"/>
          <w:szCs w:val="24"/>
        </w:rPr>
        <w:t>s are asked to perform at these</w:t>
      </w:r>
      <w:r>
        <w:rPr>
          <w:sz w:val="24"/>
          <w:szCs w:val="24"/>
        </w:rPr>
        <w:t xml:space="preserve"> venues throughout the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New Haven</w:t>
          </w:r>
        </w:smartTag>
      </w:smartTag>
      <w:r>
        <w:rPr>
          <w:sz w:val="24"/>
          <w:szCs w:val="24"/>
        </w:rPr>
        <w:t xml:space="preserve"> area at a moments’ notice. </w:t>
      </w:r>
    </w:p>
    <w:p w14:paraId="713A3DFC" w14:textId="77777777" w:rsidR="00DF0C5F" w:rsidRDefault="00DF0C5F" w:rsidP="00DF0C5F">
      <w:pPr>
        <w:rPr>
          <w:sz w:val="24"/>
          <w:szCs w:val="24"/>
        </w:rPr>
      </w:pPr>
    </w:p>
    <w:p w14:paraId="713A3DFD" w14:textId="77777777" w:rsidR="00DB0E72" w:rsidRDefault="00DB0E72" w:rsidP="00DF0C5F">
      <w:pPr>
        <w:rPr>
          <w:sz w:val="24"/>
          <w:szCs w:val="24"/>
        </w:rPr>
      </w:pPr>
      <w:r>
        <w:rPr>
          <w:sz w:val="24"/>
          <w:szCs w:val="24"/>
        </w:rPr>
        <w:t xml:space="preserve">Please grant permission for your child to participate in all out-of-school academic/arts activities/events. </w:t>
      </w:r>
    </w:p>
    <w:p w14:paraId="713A3DFE" w14:textId="77777777" w:rsidR="00DB0E72" w:rsidRDefault="00DB0E72" w:rsidP="00DF0C5F">
      <w:pPr>
        <w:rPr>
          <w:sz w:val="24"/>
          <w:szCs w:val="24"/>
        </w:rPr>
      </w:pPr>
    </w:p>
    <w:p w14:paraId="713A3DFF" w14:textId="77777777" w:rsidR="00DB0E72" w:rsidRDefault="00DB0E72" w:rsidP="00DF0C5F">
      <w:pPr>
        <w:rPr>
          <w:sz w:val="24"/>
          <w:szCs w:val="24"/>
        </w:rPr>
      </w:pPr>
      <w:r>
        <w:rPr>
          <w:sz w:val="24"/>
          <w:szCs w:val="24"/>
        </w:rPr>
        <w:t xml:space="preserve">If you would be interested in chaperoning any trips, please check the line below. </w:t>
      </w:r>
    </w:p>
    <w:p w14:paraId="713A3E00" w14:textId="77777777" w:rsidR="00DB0E72" w:rsidRDefault="00DB0E72" w:rsidP="00DF0C5F">
      <w:pPr>
        <w:rPr>
          <w:sz w:val="24"/>
          <w:szCs w:val="24"/>
        </w:rPr>
      </w:pPr>
    </w:p>
    <w:p w14:paraId="713A3E01" w14:textId="77777777" w:rsidR="00DB0E72" w:rsidRDefault="00DB0E72" w:rsidP="00DF0C5F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14:paraId="713A3E02" w14:textId="77777777" w:rsidR="00DB0E72" w:rsidRDefault="00DB0E72" w:rsidP="00DF0C5F">
      <w:pPr>
        <w:rPr>
          <w:sz w:val="24"/>
          <w:szCs w:val="24"/>
        </w:rPr>
      </w:pPr>
    </w:p>
    <w:p w14:paraId="713A3E03" w14:textId="77777777" w:rsidR="00DB0E72" w:rsidRDefault="00706782" w:rsidP="00DF0C5F">
      <w:pPr>
        <w:rPr>
          <w:sz w:val="24"/>
          <w:szCs w:val="24"/>
        </w:rPr>
      </w:pPr>
      <w:r>
        <w:rPr>
          <w:sz w:val="24"/>
          <w:szCs w:val="24"/>
        </w:rPr>
        <w:t>Shawn A. True</w:t>
      </w:r>
      <w:r w:rsidR="00B43F3A">
        <w:rPr>
          <w:sz w:val="24"/>
          <w:szCs w:val="24"/>
        </w:rPr>
        <w:t xml:space="preserve">, </w:t>
      </w:r>
      <w:r w:rsidR="00DB0E72">
        <w:rPr>
          <w:sz w:val="24"/>
          <w:szCs w:val="24"/>
        </w:rPr>
        <w:t xml:space="preserve">Principal </w:t>
      </w:r>
    </w:p>
    <w:p w14:paraId="713A3E04" w14:textId="77777777" w:rsidR="00B43F3A" w:rsidRDefault="000161E7" w:rsidP="00DF0C5F">
      <w:pPr>
        <w:rPr>
          <w:sz w:val="24"/>
          <w:szCs w:val="24"/>
        </w:rPr>
      </w:pPr>
      <w:r>
        <w:rPr>
          <w:sz w:val="24"/>
          <w:szCs w:val="24"/>
        </w:rPr>
        <w:t>Angela Brunson</w:t>
      </w:r>
      <w:r w:rsidR="00B43F3A">
        <w:rPr>
          <w:sz w:val="24"/>
          <w:szCs w:val="24"/>
        </w:rPr>
        <w:t xml:space="preserve">, Asst. Principal </w:t>
      </w:r>
    </w:p>
    <w:p w14:paraId="713A3E05" w14:textId="77777777" w:rsidR="00DB0E72" w:rsidRDefault="00DB0E72" w:rsidP="00DF0C5F">
      <w:pPr>
        <w:rPr>
          <w:sz w:val="24"/>
          <w:szCs w:val="24"/>
        </w:rPr>
      </w:pPr>
    </w:p>
    <w:p w14:paraId="713A3E06" w14:textId="77777777" w:rsidR="00DB0E72" w:rsidRPr="00E24FFE" w:rsidRDefault="00DB0E72" w:rsidP="00DB0E72">
      <w:pPr>
        <w:jc w:val="center"/>
        <w:rPr>
          <w:b/>
          <w:sz w:val="24"/>
          <w:szCs w:val="24"/>
          <w:u w:val="single"/>
        </w:rPr>
      </w:pPr>
      <w:r w:rsidRPr="00E24FFE">
        <w:rPr>
          <w:b/>
          <w:sz w:val="24"/>
          <w:szCs w:val="24"/>
          <w:u w:val="single"/>
        </w:rPr>
        <w:t>PERMISSION SLIP</w:t>
      </w:r>
    </w:p>
    <w:p w14:paraId="713A3E07" w14:textId="059886B1" w:rsidR="00DB0E72" w:rsidRDefault="00DB0E72" w:rsidP="00101E41">
      <w:pPr>
        <w:ind w:left="835"/>
        <w:jc w:val="center"/>
        <w:rPr>
          <w:sz w:val="24"/>
          <w:szCs w:val="24"/>
        </w:rPr>
      </w:pPr>
      <w:r>
        <w:rPr>
          <w:sz w:val="24"/>
          <w:szCs w:val="24"/>
        </w:rPr>
        <w:t>My son/daughter has permission to participate in all out-of-school academic/arts acti</w:t>
      </w:r>
      <w:r w:rsidR="00E24FFE">
        <w:rPr>
          <w:sz w:val="24"/>
          <w:szCs w:val="24"/>
        </w:rPr>
        <w:t xml:space="preserve">vities/events during the </w:t>
      </w:r>
      <w:r w:rsidR="00101E41">
        <w:rPr>
          <w:sz w:val="24"/>
          <w:szCs w:val="24"/>
        </w:rPr>
        <w:t>20</w:t>
      </w:r>
      <w:r w:rsidR="00907CDA">
        <w:rPr>
          <w:sz w:val="24"/>
          <w:szCs w:val="24"/>
        </w:rPr>
        <w:t>18</w:t>
      </w:r>
      <w:r w:rsidR="00101E41">
        <w:rPr>
          <w:sz w:val="24"/>
          <w:szCs w:val="24"/>
        </w:rPr>
        <w:t>-20</w:t>
      </w:r>
      <w:r w:rsidR="00AC7871">
        <w:rPr>
          <w:sz w:val="24"/>
          <w:szCs w:val="24"/>
        </w:rPr>
        <w:t>1</w:t>
      </w:r>
      <w:r w:rsidR="00907CDA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school year.</w:t>
      </w:r>
    </w:p>
    <w:p w14:paraId="713A3E08" w14:textId="77777777" w:rsidR="00DB0E72" w:rsidRDefault="00DB0E72" w:rsidP="004875AD">
      <w:pPr>
        <w:spacing w:line="360" w:lineRule="auto"/>
        <w:ind w:left="835"/>
        <w:rPr>
          <w:sz w:val="24"/>
          <w:szCs w:val="24"/>
        </w:rPr>
      </w:pPr>
    </w:p>
    <w:p w14:paraId="713A3E09" w14:textId="77777777" w:rsidR="00DB0E72" w:rsidRDefault="00DB0E72" w:rsidP="004875AD">
      <w:pPr>
        <w:spacing w:line="360" w:lineRule="auto"/>
        <w:ind w:left="835"/>
        <w:rPr>
          <w:sz w:val="24"/>
          <w:szCs w:val="24"/>
          <w:u w:val="single"/>
        </w:rPr>
      </w:pPr>
      <w:r>
        <w:rPr>
          <w:sz w:val="24"/>
          <w:szCs w:val="24"/>
        </w:rPr>
        <w:t>Student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01E41">
        <w:rPr>
          <w:sz w:val="24"/>
          <w:szCs w:val="24"/>
          <w:u w:val="single"/>
        </w:rPr>
        <w:t xml:space="preserve">                                   </w:t>
      </w:r>
      <w:r>
        <w:rPr>
          <w:sz w:val="24"/>
          <w:szCs w:val="24"/>
        </w:rPr>
        <w:tab/>
        <w:t xml:space="preserve">Grade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HR</w:t>
      </w:r>
      <w:r w:rsidR="00101E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01E41">
        <w:rPr>
          <w:sz w:val="24"/>
          <w:szCs w:val="24"/>
        </w:rPr>
        <w:t>___</w:t>
      </w:r>
      <w:r>
        <w:rPr>
          <w:sz w:val="24"/>
          <w:szCs w:val="24"/>
          <w:u w:val="single"/>
        </w:rPr>
        <w:tab/>
      </w:r>
      <w:r w:rsidR="00101E41">
        <w:rPr>
          <w:sz w:val="24"/>
          <w:szCs w:val="24"/>
          <w:u w:val="single"/>
        </w:rPr>
        <w:t xml:space="preserve">    </w:t>
      </w:r>
    </w:p>
    <w:p w14:paraId="713A3E0A" w14:textId="77777777" w:rsidR="00101E41" w:rsidRDefault="00101E41" w:rsidP="004875AD">
      <w:pPr>
        <w:spacing w:line="360" w:lineRule="auto"/>
        <w:ind w:left="835"/>
        <w:rPr>
          <w:sz w:val="24"/>
          <w:szCs w:val="24"/>
          <w:u w:val="single"/>
        </w:rPr>
      </w:pPr>
    </w:p>
    <w:p w14:paraId="713A3E0B" w14:textId="77777777" w:rsidR="004875AD" w:rsidRDefault="004875AD" w:rsidP="004875AD">
      <w:pPr>
        <w:spacing w:line="360" w:lineRule="auto"/>
        <w:ind w:left="83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Parent/Guardian Signature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3A3E0C" w14:textId="77777777" w:rsidR="00101E41" w:rsidRDefault="00101E41" w:rsidP="004875AD">
      <w:pPr>
        <w:spacing w:line="360" w:lineRule="auto"/>
        <w:ind w:left="835"/>
        <w:rPr>
          <w:sz w:val="24"/>
          <w:szCs w:val="24"/>
          <w:u w:val="single"/>
        </w:rPr>
      </w:pPr>
    </w:p>
    <w:p w14:paraId="713A3E0D" w14:textId="77777777" w:rsidR="00101E41" w:rsidRDefault="004875AD" w:rsidP="004875AD">
      <w:pPr>
        <w:spacing w:line="360" w:lineRule="auto"/>
        <w:ind w:left="835"/>
        <w:rPr>
          <w:sz w:val="24"/>
          <w:szCs w:val="24"/>
          <w:u w:val="single"/>
        </w:rPr>
      </w:pPr>
      <w:r>
        <w:rPr>
          <w:sz w:val="24"/>
          <w:szCs w:val="24"/>
        </w:rPr>
        <w:t>Home Phone</w:t>
      </w:r>
      <w:r w:rsidR="00101E41">
        <w:rPr>
          <w:sz w:val="24"/>
          <w:szCs w:val="24"/>
        </w:rPr>
        <w:t>#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Work</w:t>
      </w:r>
      <w:r w:rsidR="00101E41">
        <w:rPr>
          <w:sz w:val="24"/>
          <w:szCs w:val="24"/>
        </w:rPr>
        <w:t xml:space="preserve"> #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3A3E0E" w14:textId="77777777" w:rsidR="00101E41" w:rsidRDefault="00101E41" w:rsidP="004875AD">
      <w:pPr>
        <w:spacing w:line="360" w:lineRule="auto"/>
        <w:ind w:left="835"/>
        <w:rPr>
          <w:sz w:val="24"/>
          <w:szCs w:val="24"/>
          <w:u w:val="single"/>
        </w:rPr>
      </w:pPr>
    </w:p>
    <w:p w14:paraId="713A3E0F" w14:textId="77777777" w:rsidR="004875AD" w:rsidRDefault="00101E41" w:rsidP="004875AD">
      <w:pPr>
        <w:spacing w:line="360" w:lineRule="auto"/>
        <w:ind w:left="835"/>
        <w:rPr>
          <w:sz w:val="24"/>
          <w:szCs w:val="24"/>
        </w:rPr>
      </w:pPr>
      <w:r>
        <w:rPr>
          <w:sz w:val="24"/>
          <w:szCs w:val="24"/>
        </w:rPr>
        <w:t>Cell #______________________________</w:t>
      </w:r>
      <w:r w:rsidR="004875AD">
        <w:rPr>
          <w:sz w:val="24"/>
          <w:szCs w:val="24"/>
        </w:rPr>
        <w:tab/>
      </w:r>
    </w:p>
    <w:p w14:paraId="713A3E10" w14:textId="77777777" w:rsidR="00101E41" w:rsidRDefault="00101E41" w:rsidP="00101E41">
      <w:pPr>
        <w:spacing w:line="360" w:lineRule="auto"/>
        <w:ind w:left="835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Yes I would be interested in chaperoning a group taking a field trip.</w:t>
      </w:r>
    </w:p>
    <w:p w14:paraId="713A3E11" w14:textId="77777777" w:rsidR="002B0853" w:rsidRDefault="002B0853" w:rsidP="00101E41">
      <w:pPr>
        <w:spacing w:line="360" w:lineRule="auto"/>
        <w:ind w:left="835"/>
        <w:rPr>
          <w:sz w:val="24"/>
          <w:szCs w:val="24"/>
        </w:rPr>
      </w:pPr>
    </w:p>
    <w:p w14:paraId="713A3E12" w14:textId="77777777" w:rsidR="002B0853" w:rsidRDefault="002B0853" w:rsidP="00101E41">
      <w:pPr>
        <w:spacing w:line="360" w:lineRule="auto"/>
        <w:ind w:left="83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Parent/Guardian: </w:t>
      </w:r>
      <w:r w:rsidRPr="008106B9">
        <w:rPr>
          <w:b/>
          <w:i/>
          <w:sz w:val="24"/>
          <w:szCs w:val="24"/>
        </w:rPr>
        <w:t>If you DO NOT give permission please sign below</w:t>
      </w:r>
    </w:p>
    <w:p w14:paraId="713A3E13" w14:textId="77777777" w:rsidR="002B0853" w:rsidRDefault="002B0853" w:rsidP="00101E41">
      <w:pPr>
        <w:spacing w:line="360" w:lineRule="auto"/>
        <w:ind w:left="835"/>
        <w:rPr>
          <w:b/>
          <w:i/>
          <w:sz w:val="24"/>
          <w:szCs w:val="24"/>
        </w:rPr>
      </w:pPr>
    </w:p>
    <w:p w14:paraId="713A3E14" w14:textId="77777777" w:rsidR="002B0853" w:rsidRDefault="002B0853" w:rsidP="00101E41">
      <w:pPr>
        <w:spacing w:line="360" w:lineRule="auto"/>
        <w:ind w:left="83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</w:t>
      </w:r>
    </w:p>
    <w:p w14:paraId="713A3E15" w14:textId="30A1E577" w:rsidR="004875AD" w:rsidRDefault="00907CDA" w:rsidP="004875AD">
      <w:pPr>
        <w:spacing w:line="360" w:lineRule="auto"/>
        <w:ind w:left="835"/>
        <w:rPr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A3E17" wp14:editId="6ED30634">
                <wp:simplePos x="0" y="0"/>
                <wp:positionH relativeFrom="column">
                  <wp:posOffset>508635</wp:posOffset>
                </wp:positionH>
                <wp:positionV relativeFrom="paragraph">
                  <wp:posOffset>167005</wp:posOffset>
                </wp:positionV>
                <wp:extent cx="5600700" cy="457200"/>
                <wp:effectExtent l="3810" t="190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A3E26" w14:textId="77777777" w:rsidR="00EF6BF2" w:rsidRPr="0014205E" w:rsidRDefault="00EF6BF2" w:rsidP="0014205E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A3E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05pt;margin-top:13.15pt;width:44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l2gAIAAA8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" stroked="f">
                <v:textbox>
                  <w:txbxContent>
                    <w:p w14:paraId="713A3E26" w14:textId="77777777" w:rsidR="00EF6BF2" w:rsidRPr="0014205E" w:rsidRDefault="00EF6BF2" w:rsidP="0014205E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75AD" w:rsidSect="002B0853">
      <w:headerReference w:type="default" r:id="rId7"/>
      <w:headerReference w:type="first" r:id="rId8"/>
      <w:footerReference w:type="first" r:id="rId9"/>
      <w:pgSz w:w="12240" w:h="15840" w:code="1"/>
      <w:pgMar w:top="259" w:right="1440" w:bottom="259" w:left="1440" w:header="965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A3E1A" w14:textId="77777777" w:rsidR="00A26792" w:rsidRDefault="00A26792">
      <w:r>
        <w:separator/>
      </w:r>
    </w:p>
  </w:endnote>
  <w:endnote w:type="continuationSeparator" w:id="0">
    <w:p w14:paraId="713A3E1B" w14:textId="77777777" w:rsidR="00A26792" w:rsidRDefault="00A2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A3E1F" w14:textId="68CDD149" w:rsidR="00452FE8" w:rsidRDefault="00907C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0" allowOverlap="1" wp14:anchorId="713A3E24" wp14:editId="22D537E3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3800" cy="366395"/>
              <wp:effectExtent l="1905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A3E30" w14:textId="77777777" w:rsidR="00452FE8" w:rsidRDefault="00452FE8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3A3E24" id="Rectangle 5" o:spid="_x0000_s1028" style="position:absolute;left:0;text-align:left;margin-left:266.4pt;margin-top:-21.6pt;width:294pt;height:28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" o:allowincell="f" filled="f" stroked="f" strokecolor="white" strokeweight="6pt">
              <v:textbox inset="0,0,0,0">
                <w:txbxContent>
                  <w:p w14:paraId="713A3E30" w14:textId="77777777" w:rsidR="00452FE8" w:rsidRDefault="00452FE8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713A3E25" wp14:editId="0D405A64">
              <wp:simplePos x="0" y="0"/>
              <wp:positionH relativeFrom="page">
                <wp:posOffset>457200</wp:posOffset>
              </wp:positionH>
              <wp:positionV relativeFrom="paragraph">
                <wp:posOffset>-338455</wp:posOffset>
              </wp:positionV>
              <wp:extent cx="3502025" cy="609600"/>
              <wp:effectExtent l="0" t="1270" r="3175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914350" id="Rectangle 4" o:spid="_x0000_s1026" style="position:absolute;margin-left:36pt;margin-top:-26.65pt;width:275.75pt;height:4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" o:allowincell="f" fillcolor="#dfdfdf" stroked="f" strokecolor="#e5e5e5"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A3E18" w14:textId="77777777" w:rsidR="00A26792" w:rsidRDefault="00A26792">
      <w:r>
        <w:separator/>
      </w:r>
    </w:p>
  </w:footnote>
  <w:footnote w:type="continuationSeparator" w:id="0">
    <w:p w14:paraId="713A3E19" w14:textId="77777777" w:rsidR="00A26792" w:rsidRDefault="00A2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A3E1C" w14:textId="67F02746" w:rsidR="00452FE8" w:rsidRDefault="00A26792">
    <w:pPr>
      <w:pStyle w:val="Header"/>
    </w:pPr>
    <w:r>
      <w:fldChar w:fldCharType="begin"/>
    </w:r>
    <w:r>
      <w:instrText xml:space="preserve"> TIME \@ "MMMM d, yyyy" </w:instrText>
    </w:r>
    <w:r>
      <w:fldChar w:fldCharType="separate"/>
    </w:r>
    <w:r w:rsidR="00907CDA">
      <w:rPr>
        <w:noProof/>
      </w:rPr>
      <w:t>August 6, 2018</w:t>
    </w:r>
    <w:r>
      <w:rPr>
        <w:noProof/>
      </w:rPr>
      <w:fldChar w:fldCharType="end"/>
    </w:r>
  </w:p>
  <w:p w14:paraId="713A3E1D" w14:textId="77777777" w:rsidR="00452FE8" w:rsidRDefault="00452FE8">
    <w:pPr>
      <w:pStyle w:val="Header"/>
    </w:pPr>
    <w:r>
      <w:t xml:space="preserve">Page </w:t>
    </w:r>
    <w:r w:rsidR="00B2155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21559">
      <w:rPr>
        <w:rStyle w:val="PageNumber"/>
      </w:rPr>
      <w:fldChar w:fldCharType="separate"/>
    </w:r>
    <w:r w:rsidR="00EF6BF2">
      <w:rPr>
        <w:rStyle w:val="PageNumber"/>
        <w:noProof/>
      </w:rPr>
      <w:t>2</w:t>
    </w:r>
    <w:r w:rsidR="00B21559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A3E1E" w14:textId="2430422C" w:rsidR="00452FE8" w:rsidRDefault="000764D4">
    <w:pPr>
      <w:pStyle w:val="Header"/>
      <w:ind w:left="840"/>
    </w:pPr>
    <w:r>
      <w:rPr>
        <w:noProof/>
      </w:rPr>
      <w:drawing>
        <wp:anchor distT="0" distB="0" distL="114300" distR="114300" simplePos="0" relativeHeight="251657728" behindDoc="0" locked="1" layoutInCell="0" allowOverlap="1" wp14:anchorId="713A3E20" wp14:editId="713A3E21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1905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CDA"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713A3E22" wp14:editId="45A348E5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4445" t="0" r="317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A3E27" w14:textId="77777777" w:rsidR="00452FE8" w:rsidRDefault="00452FE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713A3E28" w14:textId="77777777" w:rsidR="00452FE8" w:rsidRDefault="00452FE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713A3E29" w14:textId="77777777" w:rsidR="00452FE8" w:rsidRDefault="00452FE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713A3E2A" w14:textId="77777777" w:rsidR="00452FE8" w:rsidRDefault="00452FE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713A3E2B" w14:textId="77777777" w:rsidR="00452FE8" w:rsidRDefault="00452FE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713A3E2C" w14:textId="77777777" w:rsidR="00452FE8" w:rsidRDefault="00452FE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713A3E2D" w14:textId="77777777" w:rsidR="00452FE8" w:rsidRDefault="00452FE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713A3E2E" w14:textId="77777777" w:rsidR="00452FE8" w:rsidRDefault="00452FE8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713A3E2F" w14:textId="77777777" w:rsidR="00452FE8" w:rsidRDefault="00452FE8">
                          <w:pPr>
                            <w:spacing w:line="130" w:lineRule="exact"/>
                            <w:ind w:lef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3A3E22" id="Rectangle 2" o:spid="_x0000_s1027" style="position:absolute;left:0;text-align:left;margin-left:132.35pt;margin-top:33pt;width:8.4pt;height:5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" o:allowincell="f" filled="f" stroked="f" strokecolor="white" strokeweight="6pt">
              <v:textbox inset="0,0,0,0">
                <w:txbxContent>
                  <w:p w14:paraId="713A3E27" w14:textId="77777777" w:rsidR="00452FE8" w:rsidRDefault="00452FE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713A3E28" w14:textId="77777777" w:rsidR="00452FE8" w:rsidRDefault="00452FE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713A3E29" w14:textId="77777777" w:rsidR="00452FE8" w:rsidRDefault="00452FE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713A3E2A" w14:textId="77777777" w:rsidR="00452FE8" w:rsidRDefault="00452FE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713A3E2B" w14:textId="77777777" w:rsidR="00452FE8" w:rsidRDefault="00452FE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713A3E2C" w14:textId="77777777" w:rsidR="00452FE8" w:rsidRDefault="00452FE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713A3E2D" w14:textId="77777777" w:rsidR="00452FE8" w:rsidRDefault="00452FE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713A3E2E" w14:textId="77777777" w:rsidR="00452FE8" w:rsidRDefault="00452FE8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713A3E2F" w14:textId="77777777" w:rsidR="00452FE8" w:rsidRDefault="00452FE8">
                    <w:pPr>
                      <w:spacing w:line="130" w:lineRule="exact"/>
                      <w:ind w:lef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07CDA"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0" allowOverlap="1" wp14:anchorId="713A3E23" wp14:editId="5E5714E5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858000" cy="304800"/>
              <wp:effectExtent l="127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5F312" id="Rectangle 1" o:spid="_x0000_s1026" style="position:absolute;margin-left:35.35pt;margin-top:96pt;width:540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" o:allowincell="f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6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2" w15:restartNumberingAfterBreak="0">
    <w:nsid w:val="53842F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5F"/>
    <w:rsid w:val="000161E7"/>
    <w:rsid w:val="000764D4"/>
    <w:rsid w:val="00082AA0"/>
    <w:rsid w:val="000D0E8A"/>
    <w:rsid w:val="00101E41"/>
    <w:rsid w:val="0014205E"/>
    <w:rsid w:val="002B0853"/>
    <w:rsid w:val="002D7945"/>
    <w:rsid w:val="00373E37"/>
    <w:rsid w:val="003867DE"/>
    <w:rsid w:val="00452FE8"/>
    <w:rsid w:val="00454ACD"/>
    <w:rsid w:val="00456935"/>
    <w:rsid w:val="004875AD"/>
    <w:rsid w:val="00504701"/>
    <w:rsid w:val="00706782"/>
    <w:rsid w:val="007334EC"/>
    <w:rsid w:val="007637CD"/>
    <w:rsid w:val="007B02E0"/>
    <w:rsid w:val="007E2EEB"/>
    <w:rsid w:val="00807E0B"/>
    <w:rsid w:val="008106B9"/>
    <w:rsid w:val="00907CDA"/>
    <w:rsid w:val="00930E6A"/>
    <w:rsid w:val="00933073"/>
    <w:rsid w:val="009E0A9B"/>
    <w:rsid w:val="00A26792"/>
    <w:rsid w:val="00AB3A3A"/>
    <w:rsid w:val="00AC7871"/>
    <w:rsid w:val="00B10C1E"/>
    <w:rsid w:val="00B21332"/>
    <w:rsid w:val="00B21559"/>
    <w:rsid w:val="00B43F3A"/>
    <w:rsid w:val="00BD4A65"/>
    <w:rsid w:val="00DB0E72"/>
    <w:rsid w:val="00DF0C5F"/>
    <w:rsid w:val="00E24FFE"/>
    <w:rsid w:val="00E42328"/>
    <w:rsid w:val="00EA1428"/>
    <w:rsid w:val="00EF6BF2"/>
    <w:rsid w:val="00F4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6"/>
    <o:shapelayout v:ext="edit">
      <o:idmap v:ext="edit" data="1"/>
    </o:shapelayout>
  </w:shapeDefaults>
  <w:decimalSymbol w:val="."/>
  <w:listSeparator w:val=","/>
  <w14:docId w14:val="713A3DEB"/>
  <w15:docId w15:val="{4B5E165A-8720-458B-8207-E128932C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559"/>
    <w:pPr>
      <w:ind w:left="840" w:right="-360"/>
    </w:pPr>
  </w:style>
  <w:style w:type="paragraph" w:styleId="Heading1">
    <w:name w:val="heading 1"/>
    <w:basedOn w:val="HeadingBase"/>
    <w:next w:val="BodyText"/>
    <w:qFormat/>
    <w:rsid w:val="00B21559"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rsid w:val="00B21559"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rsid w:val="00B21559"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rsid w:val="00B21559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rsid w:val="00B21559"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rsid w:val="00B21559"/>
    <w:pPr>
      <w:ind w:left="1080"/>
      <w:outlineLvl w:val="5"/>
    </w:pPr>
    <w:rPr>
      <w:b/>
      <w:spacing w:val="-4"/>
      <w:sz w:val="18"/>
    </w:rPr>
  </w:style>
  <w:style w:type="paragraph" w:styleId="Heading7">
    <w:name w:val="heading 7"/>
    <w:basedOn w:val="Normal"/>
    <w:next w:val="Normal"/>
    <w:qFormat/>
    <w:rsid w:val="00B21559"/>
    <w:pPr>
      <w:keepNext/>
      <w:ind w:left="0"/>
      <w:jc w:val="center"/>
      <w:outlineLvl w:val="6"/>
    </w:pPr>
    <w:rPr>
      <w:rFonts w:ascii="CG Times" w:hAnsi="CG Times"/>
      <w:sz w:val="32"/>
    </w:rPr>
  </w:style>
  <w:style w:type="paragraph" w:styleId="Heading8">
    <w:name w:val="heading 8"/>
    <w:basedOn w:val="Normal"/>
    <w:next w:val="Normal"/>
    <w:qFormat/>
    <w:rsid w:val="00B21559"/>
    <w:pPr>
      <w:keepNext/>
      <w:ind w:left="0" w:right="0"/>
      <w:jc w:val="center"/>
      <w:outlineLvl w:val="7"/>
    </w:pPr>
    <w:rPr>
      <w:rFonts w:ascii="Pristina" w:hAnsi="Pristin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B21559"/>
    <w:pPr>
      <w:spacing w:before="220"/>
    </w:pPr>
  </w:style>
  <w:style w:type="paragraph" w:styleId="Salutation">
    <w:name w:val="Salutation"/>
    <w:basedOn w:val="Normal"/>
    <w:next w:val="SubjectLine"/>
    <w:rsid w:val="00B21559"/>
    <w:pPr>
      <w:spacing w:before="220" w:after="220"/>
      <w:ind w:left="835"/>
    </w:pPr>
  </w:style>
  <w:style w:type="paragraph" w:styleId="BodyText">
    <w:name w:val="Body Text"/>
    <w:basedOn w:val="Normal"/>
    <w:rsid w:val="00B21559"/>
    <w:pPr>
      <w:spacing w:after="220" w:line="220" w:lineRule="atLeast"/>
      <w:ind w:left="835"/>
    </w:pPr>
  </w:style>
  <w:style w:type="paragraph" w:customStyle="1" w:styleId="CcList">
    <w:name w:val="Cc List"/>
    <w:basedOn w:val="Normal"/>
    <w:rsid w:val="00B21559"/>
    <w:pPr>
      <w:keepLines/>
      <w:ind w:left="1195" w:hanging="360"/>
    </w:pPr>
  </w:style>
  <w:style w:type="paragraph" w:styleId="Closing">
    <w:name w:val="Closing"/>
    <w:basedOn w:val="Normal"/>
    <w:next w:val="Signature"/>
    <w:rsid w:val="00B21559"/>
    <w:pPr>
      <w:keepNext/>
      <w:spacing w:after="60"/>
    </w:pPr>
  </w:style>
  <w:style w:type="paragraph" w:styleId="Signature">
    <w:name w:val="Signature"/>
    <w:basedOn w:val="Normal"/>
    <w:next w:val="SignatureJobTitle"/>
    <w:rsid w:val="00B21559"/>
    <w:pPr>
      <w:keepNext/>
      <w:spacing w:before="880"/>
    </w:pPr>
  </w:style>
  <w:style w:type="paragraph" w:customStyle="1" w:styleId="CompanyName">
    <w:name w:val="Company Name"/>
    <w:basedOn w:val="Normal"/>
    <w:next w:val="Date"/>
    <w:rsid w:val="00B21559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rsid w:val="00B21559"/>
    <w:pPr>
      <w:spacing w:after="260" w:line="220" w:lineRule="atLeast"/>
      <w:ind w:left="835"/>
    </w:pPr>
  </w:style>
  <w:style w:type="character" w:styleId="Emphasis">
    <w:name w:val="Emphasis"/>
    <w:qFormat/>
    <w:rsid w:val="00B21559"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rsid w:val="00B21559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rsid w:val="00B21559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rsid w:val="00B21559"/>
    <w:pPr>
      <w:ind w:left="835"/>
    </w:pPr>
  </w:style>
  <w:style w:type="paragraph" w:customStyle="1" w:styleId="InsideAddressName">
    <w:name w:val="Inside Address Name"/>
    <w:basedOn w:val="InsideAddress"/>
    <w:next w:val="InsideAddress"/>
    <w:rsid w:val="00B21559"/>
    <w:pPr>
      <w:spacing w:before="220"/>
    </w:pPr>
  </w:style>
  <w:style w:type="paragraph" w:styleId="List">
    <w:name w:val="List"/>
    <w:basedOn w:val="BodyText"/>
    <w:rsid w:val="00B21559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rsid w:val="00B21559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rsid w:val="00B21559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rsid w:val="00B21559"/>
    <w:pPr>
      <w:spacing w:before="220"/>
      <w:ind w:left="835"/>
    </w:pPr>
  </w:style>
  <w:style w:type="paragraph" w:customStyle="1" w:styleId="ReturnAddress">
    <w:name w:val="Return Address"/>
    <w:basedOn w:val="Normal"/>
    <w:rsid w:val="00B21559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rsid w:val="00B21559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21559"/>
    <w:pPr>
      <w:spacing w:before="0"/>
    </w:pPr>
  </w:style>
  <w:style w:type="paragraph" w:customStyle="1" w:styleId="Slogan">
    <w:name w:val="Slogan"/>
    <w:basedOn w:val="Normal"/>
    <w:rsid w:val="00B21559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rsid w:val="00B21559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rsid w:val="00B21559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rsid w:val="00B21559"/>
    <w:pPr>
      <w:numPr>
        <w:numId w:val="1"/>
      </w:numPr>
    </w:pPr>
  </w:style>
  <w:style w:type="paragraph" w:styleId="ListNumber">
    <w:name w:val="List Number"/>
    <w:basedOn w:val="List"/>
    <w:rsid w:val="00B21559"/>
    <w:pPr>
      <w:numPr>
        <w:numId w:val="2"/>
      </w:numPr>
    </w:pPr>
  </w:style>
  <w:style w:type="paragraph" w:styleId="Footer">
    <w:name w:val="footer"/>
    <w:basedOn w:val="Normal"/>
    <w:rsid w:val="00B215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BRAMS</dc:creator>
  <cp:lastModifiedBy>Patrick Velardi</cp:lastModifiedBy>
  <cp:revision>2</cp:revision>
  <cp:lastPrinted>2017-08-03T20:57:00Z</cp:lastPrinted>
  <dcterms:created xsi:type="dcterms:W3CDTF">2018-08-06T19:30:00Z</dcterms:created>
  <dcterms:modified xsi:type="dcterms:W3CDTF">2018-08-06T19:30:00Z</dcterms:modified>
  <cp:category>Letter</cp:category>
</cp:coreProperties>
</file>